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A1" w:rsidRDefault="00E964A1">
      <w:pPr>
        <w:rPr>
          <w:rFonts w:ascii="Adobe Fan Heiti Std B" w:eastAsia="Adobe Fan Heiti Std B" w:hAnsi="Adobe Fan Heiti Std B"/>
          <w:lang w:val="fr-FR"/>
        </w:rPr>
      </w:pPr>
    </w:p>
    <w:p w:rsidR="00E375DD" w:rsidRDefault="00E375DD" w:rsidP="00E375DD">
      <w:pPr>
        <w:ind w:left="142"/>
        <w:rPr>
          <w:lang w:val="fr-FR"/>
        </w:rPr>
      </w:pPr>
      <w:r w:rsidRPr="00E375DD">
        <w:rPr>
          <w:sz w:val="32"/>
          <w:lang w:val="fr-FR"/>
        </w:rPr>
        <w:t>Le CBV38 vous invite à sa :</w:t>
      </w:r>
    </w:p>
    <w:p w:rsidR="00E375DD" w:rsidRPr="00A67E02" w:rsidRDefault="00E375DD" w:rsidP="00E375DD">
      <w:pPr>
        <w:ind w:left="142"/>
        <w:rPr>
          <w:lang w:val="fr-FR"/>
        </w:rPr>
      </w:pPr>
    </w:p>
    <w:p w:rsidR="00E375DD" w:rsidRPr="00FD5DF6" w:rsidRDefault="00E375DD" w:rsidP="00E375DD">
      <w:pPr>
        <w:ind w:left="142"/>
        <w:jc w:val="center"/>
        <w:rPr>
          <w:color w:val="E36C0A" w:themeColor="accent6" w:themeShade="BF"/>
          <w:sz w:val="64"/>
          <w:szCs w:val="64"/>
          <w:lang w:val="fr-FR"/>
        </w:rPr>
      </w:pPr>
      <w:r>
        <w:rPr>
          <w:color w:val="E36C0A" w:themeColor="accent6" w:themeShade="BF"/>
          <w:sz w:val="96"/>
          <w:szCs w:val="64"/>
          <w:lang w:val="fr-FR"/>
        </w:rPr>
        <w:t>Rencontre Départementale Jeune</w:t>
      </w:r>
    </w:p>
    <w:p w:rsidR="00E375DD" w:rsidRPr="00FD5DF6" w:rsidRDefault="00E375DD" w:rsidP="00E375DD">
      <w:pPr>
        <w:ind w:left="142"/>
        <w:jc w:val="center"/>
        <w:rPr>
          <w:color w:val="FF0000"/>
          <w:sz w:val="72"/>
          <w:szCs w:val="72"/>
          <w:lang w:val="fr-FR"/>
        </w:rPr>
      </w:pPr>
      <w:r w:rsidRPr="00FD5DF6">
        <w:rPr>
          <w:sz w:val="72"/>
          <w:szCs w:val="72"/>
          <w:lang w:val="fr-FR"/>
        </w:rPr>
        <w:t xml:space="preserve"> </w:t>
      </w:r>
      <w:r w:rsidRPr="00FD5DF6">
        <w:rPr>
          <w:color w:val="FF0000"/>
          <w:sz w:val="56"/>
          <w:szCs w:val="72"/>
          <w:lang w:val="fr-FR"/>
        </w:rPr>
        <w:t>ouvert</w:t>
      </w:r>
      <w:r>
        <w:rPr>
          <w:color w:val="FF0000"/>
          <w:sz w:val="56"/>
          <w:szCs w:val="72"/>
          <w:lang w:val="fr-FR"/>
        </w:rPr>
        <w:t>e</w:t>
      </w:r>
      <w:r w:rsidRPr="00FD5DF6">
        <w:rPr>
          <w:color w:val="FF0000"/>
          <w:sz w:val="56"/>
          <w:szCs w:val="72"/>
          <w:lang w:val="fr-FR"/>
        </w:rPr>
        <w:t xml:space="preserve"> aux </w:t>
      </w:r>
      <w:proofErr w:type="spellStart"/>
      <w:r w:rsidR="003171F6">
        <w:rPr>
          <w:color w:val="FF0000"/>
          <w:sz w:val="56"/>
          <w:szCs w:val="72"/>
          <w:lang w:val="fr-FR"/>
        </w:rPr>
        <w:t>M</w:t>
      </w:r>
      <w:r w:rsidRPr="00FD5DF6">
        <w:rPr>
          <w:color w:val="FF0000"/>
          <w:sz w:val="56"/>
          <w:szCs w:val="72"/>
          <w:lang w:val="fr-FR"/>
        </w:rPr>
        <w:t>inibad</w:t>
      </w:r>
      <w:proofErr w:type="spellEnd"/>
      <w:r w:rsidRPr="00FD5DF6">
        <w:rPr>
          <w:color w:val="FF0000"/>
          <w:sz w:val="56"/>
          <w:szCs w:val="72"/>
          <w:lang w:val="fr-FR"/>
        </w:rPr>
        <w:t xml:space="preserve">, </w:t>
      </w:r>
      <w:r w:rsidR="003171F6">
        <w:rPr>
          <w:color w:val="FF0000"/>
          <w:sz w:val="56"/>
          <w:szCs w:val="72"/>
          <w:lang w:val="fr-FR"/>
        </w:rPr>
        <w:t>P</w:t>
      </w:r>
      <w:r w:rsidRPr="00FD5DF6">
        <w:rPr>
          <w:color w:val="FF0000"/>
          <w:sz w:val="56"/>
          <w:szCs w:val="72"/>
          <w:lang w:val="fr-FR"/>
        </w:rPr>
        <w:t xml:space="preserve">oussin et </w:t>
      </w:r>
      <w:r w:rsidR="003171F6">
        <w:rPr>
          <w:color w:val="FF0000"/>
          <w:sz w:val="56"/>
          <w:szCs w:val="72"/>
          <w:lang w:val="fr-FR"/>
        </w:rPr>
        <w:t>B</w:t>
      </w:r>
      <w:r w:rsidRPr="00FD5DF6">
        <w:rPr>
          <w:color w:val="FF0000"/>
          <w:sz w:val="56"/>
          <w:szCs w:val="72"/>
          <w:lang w:val="fr-FR"/>
        </w:rPr>
        <w:t>enjamin1</w:t>
      </w:r>
    </w:p>
    <w:p w:rsidR="00E375DD" w:rsidRPr="00FD5DF6" w:rsidRDefault="00E375DD" w:rsidP="00E375DD">
      <w:pPr>
        <w:ind w:left="142"/>
        <w:jc w:val="center"/>
        <w:rPr>
          <w:color w:val="7030A0"/>
          <w:sz w:val="32"/>
          <w:lang w:val="fr-FR"/>
        </w:rPr>
      </w:pPr>
      <w:r w:rsidRPr="00FD5DF6">
        <w:rPr>
          <w:color w:val="7030A0"/>
          <w:sz w:val="48"/>
          <w:lang w:val="fr-FR"/>
        </w:rPr>
        <w:t xml:space="preserve">Samedi </w:t>
      </w:r>
      <w:r>
        <w:rPr>
          <w:color w:val="7030A0"/>
          <w:sz w:val="48"/>
          <w:lang w:val="fr-FR"/>
        </w:rPr>
        <w:t xml:space="preserve">30 </w:t>
      </w:r>
      <w:proofErr w:type="gramStart"/>
      <w:r>
        <w:rPr>
          <w:color w:val="7030A0"/>
          <w:sz w:val="48"/>
          <w:lang w:val="fr-FR"/>
        </w:rPr>
        <w:t>nov</w:t>
      </w:r>
      <w:r w:rsidRPr="00FD5DF6">
        <w:rPr>
          <w:color w:val="7030A0"/>
          <w:sz w:val="48"/>
          <w:lang w:val="fr-FR"/>
        </w:rPr>
        <w:t>embre  de</w:t>
      </w:r>
      <w:proofErr w:type="gramEnd"/>
      <w:r w:rsidRPr="00FD5DF6">
        <w:rPr>
          <w:color w:val="7030A0"/>
          <w:sz w:val="48"/>
          <w:lang w:val="fr-FR"/>
        </w:rPr>
        <w:t xml:space="preserve"> </w:t>
      </w:r>
      <w:r>
        <w:rPr>
          <w:color w:val="7030A0"/>
          <w:sz w:val="48"/>
          <w:lang w:val="fr-FR"/>
        </w:rPr>
        <w:t>10</w:t>
      </w:r>
      <w:r w:rsidRPr="00FD5DF6">
        <w:rPr>
          <w:color w:val="7030A0"/>
          <w:sz w:val="48"/>
          <w:lang w:val="fr-FR"/>
        </w:rPr>
        <w:t>h30 à 1</w:t>
      </w:r>
      <w:r>
        <w:rPr>
          <w:color w:val="7030A0"/>
          <w:sz w:val="48"/>
          <w:lang w:val="fr-FR"/>
        </w:rPr>
        <w:t>3</w:t>
      </w:r>
      <w:r w:rsidRPr="00FD5DF6">
        <w:rPr>
          <w:color w:val="7030A0"/>
          <w:sz w:val="48"/>
          <w:lang w:val="fr-FR"/>
        </w:rPr>
        <w:t>h</w:t>
      </w:r>
    </w:p>
    <w:p w:rsidR="00E375DD" w:rsidRDefault="00E375DD" w:rsidP="00E375DD">
      <w:pPr>
        <w:ind w:left="142"/>
        <w:jc w:val="center"/>
        <w:rPr>
          <w:color w:val="31849B" w:themeColor="accent5" w:themeShade="BF"/>
          <w:sz w:val="48"/>
          <w:lang w:val="fr-FR"/>
        </w:rPr>
      </w:pPr>
      <w:r w:rsidRPr="00FD5DF6">
        <w:rPr>
          <w:color w:val="31849B" w:themeColor="accent5" w:themeShade="BF"/>
          <w:sz w:val="48"/>
          <w:lang w:val="fr-FR"/>
        </w:rPr>
        <w:t xml:space="preserve">Gymnase du </w:t>
      </w:r>
      <w:r>
        <w:rPr>
          <w:color w:val="31849B" w:themeColor="accent5" w:themeShade="BF"/>
          <w:sz w:val="48"/>
          <w:lang w:val="fr-FR"/>
        </w:rPr>
        <w:t>collège de l’Isle (VIENNE)</w:t>
      </w:r>
    </w:p>
    <w:p w:rsidR="00E375DD" w:rsidRDefault="00E375DD" w:rsidP="00E375DD">
      <w:pPr>
        <w:rPr>
          <w:lang w:val="fr-FR"/>
        </w:rPr>
      </w:pPr>
    </w:p>
    <w:p w:rsidR="00E375DD" w:rsidRDefault="00E375DD" w:rsidP="00E375DD">
      <w:pPr>
        <w:rPr>
          <w:lang w:val="fr-FR"/>
        </w:rPr>
      </w:pPr>
    </w:p>
    <w:p w:rsidR="00E375DD" w:rsidRDefault="00E375DD" w:rsidP="00E375DD">
      <w:pPr>
        <w:jc w:val="both"/>
        <w:rPr>
          <w:sz w:val="28"/>
          <w:lang w:val="fr-FR"/>
        </w:rPr>
      </w:pPr>
      <w:r w:rsidRPr="00E375DD">
        <w:rPr>
          <w:sz w:val="28"/>
          <w:lang w:val="fr-FR"/>
        </w:rPr>
        <w:t>Une belle occasion pour les plus jeunes badistes de nos clubs de se rencontrer, de s’amuser autour de différents ateliers et d’effectuer quelques matches en ronde suisse.</w:t>
      </w:r>
    </w:p>
    <w:p w:rsidR="00F7582B" w:rsidRPr="00E375DD" w:rsidRDefault="003171F6" w:rsidP="003171F6">
      <w:pPr>
        <w:jc w:val="center"/>
        <w:rPr>
          <w:sz w:val="28"/>
          <w:lang w:val="fr-FR"/>
        </w:rPr>
      </w:pPr>
      <w:r w:rsidRPr="003171F6">
        <w:rPr>
          <w:sz w:val="28"/>
          <w:highlight w:val="yellow"/>
          <w:lang w:val="fr-FR"/>
        </w:rPr>
        <w:t>Diplômes et collation pour tous en fin de session.</w:t>
      </w:r>
    </w:p>
    <w:p w:rsidR="003171F6" w:rsidRDefault="003171F6" w:rsidP="00E375DD">
      <w:pPr>
        <w:rPr>
          <w:sz w:val="24"/>
          <w:lang w:val="fr-FR"/>
        </w:rPr>
      </w:pPr>
    </w:p>
    <w:p w:rsidR="00E375DD" w:rsidRDefault="00E375DD" w:rsidP="00E375DD">
      <w:pPr>
        <w:rPr>
          <w:sz w:val="24"/>
          <w:lang w:val="fr-FR"/>
        </w:rPr>
      </w:pPr>
      <w:r w:rsidRPr="00E375DD">
        <w:rPr>
          <w:sz w:val="24"/>
          <w:lang w:val="fr-FR"/>
        </w:rPr>
        <w:t xml:space="preserve">Inscription sur le lien suivant : </w:t>
      </w:r>
      <w:hyperlink r:id="rId8" w:history="1">
        <w:r w:rsidR="00071242" w:rsidRPr="00525797">
          <w:rPr>
            <w:rStyle w:val="Lienhypertexte"/>
            <w:sz w:val="24"/>
            <w:lang w:val="fr-FR"/>
          </w:rPr>
          <w:t>https://forms.gle/Mtt9ayMgQx7chREM7</w:t>
        </w:r>
      </w:hyperlink>
    </w:p>
    <w:p w:rsidR="00E375DD" w:rsidRPr="00E375DD" w:rsidRDefault="00E375DD" w:rsidP="00E375DD">
      <w:pPr>
        <w:rPr>
          <w:sz w:val="24"/>
          <w:lang w:val="fr-FR"/>
        </w:rPr>
      </w:pPr>
      <w:bookmarkStart w:id="0" w:name="_GoBack"/>
      <w:bookmarkEnd w:id="0"/>
      <w:r w:rsidRPr="00E375DD">
        <w:rPr>
          <w:sz w:val="24"/>
          <w:lang w:val="fr-FR"/>
        </w:rPr>
        <w:t xml:space="preserve">Contact : Cédric Bouvier </w:t>
      </w:r>
      <w:r w:rsidRPr="00E375DD">
        <w:rPr>
          <w:sz w:val="24"/>
          <w:lang w:val="fr-FR"/>
        </w:rPr>
        <w:tab/>
      </w:r>
      <w:hyperlink r:id="rId9" w:history="1">
        <w:r w:rsidRPr="00E375DD">
          <w:rPr>
            <w:rStyle w:val="Lienhypertexte"/>
            <w:sz w:val="24"/>
            <w:lang w:val="fr-FR"/>
          </w:rPr>
          <w:t>cedric.bouvier.cbv38@gmail.com</w:t>
        </w:r>
      </w:hyperlink>
    </w:p>
    <w:p w:rsidR="00E375DD" w:rsidRPr="00411FB0" w:rsidRDefault="00E375DD">
      <w:pPr>
        <w:rPr>
          <w:rFonts w:ascii="Adobe Fan Heiti Std B" w:eastAsia="Adobe Fan Heiti Std B" w:hAnsi="Adobe Fan Heiti Std B"/>
          <w:lang w:val="fr-FR"/>
        </w:rPr>
      </w:pPr>
    </w:p>
    <w:sectPr w:rsidR="00E375DD" w:rsidRPr="00411FB0" w:rsidSect="00014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19" w:right="707" w:bottom="851" w:left="993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E4" w:rsidRDefault="00687AE4" w:rsidP="000C6076">
      <w:pPr>
        <w:spacing w:after="0" w:line="240" w:lineRule="auto"/>
      </w:pPr>
      <w:r>
        <w:separator/>
      </w:r>
    </w:p>
  </w:endnote>
  <w:endnote w:type="continuationSeparator" w:id="0">
    <w:p w:rsidR="00687AE4" w:rsidRDefault="00687AE4" w:rsidP="000C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76" w:rsidRDefault="003D6E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360" w:rsidRPr="00014211" w:rsidRDefault="008C0A96" w:rsidP="00014211">
    <w:pPr>
      <w:tabs>
        <w:tab w:val="left" w:pos="5954"/>
      </w:tabs>
      <w:spacing w:after="0"/>
      <w:rPr>
        <w:rFonts w:ascii="Adobe Fan Heiti Std B" w:eastAsia="Adobe Fan Heiti Std B" w:hAnsi="Adobe Fan Heiti Std B" w:cs="Arial"/>
        <w:b/>
        <w:color w:val="FFFFFF" w:themeColor="background1"/>
        <w:sz w:val="20"/>
        <w:szCs w:val="20"/>
        <w:lang w:val="fr-FR"/>
      </w:rPr>
    </w:pPr>
    <w:r>
      <w:rPr>
        <w:rFonts w:ascii="Adobe Fan Heiti Std B" w:eastAsia="Adobe Fan Heiti Std B" w:hAnsi="Adobe Fan Heiti Std B" w:cs="Arial"/>
        <w:b/>
        <w:noProof/>
        <w:color w:val="FFFFFF" w:themeColor="background1"/>
        <w:sz w:val="24"/>
        <w:szCs w:val="24"/>
        <w:lang w:val="fr-FR" w:eastAsia="fr-F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4980940</wp:posOffset>
          </wp:positionH>
          <wp:positionV relativeFrom="paragraph">
            <wp:posOffset>635</wp:posOffset>
          </wp:positionV>
          <wp:extent cx="671830" cy="903605"/>
          <wp:effectExtent l="19050" t="0" r="0" b="0"/>
          <wp:wrapNone/>
          <wp:docPr id="5" name="Image 1" descr="http://www.ffbad.org/data/Files/Accueil/Badminton_Pour_Tous/Le_Bad_pour_les_Jeunes/Ecoles_Francaises_de_Badminton/EFB_4Etoi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fbad.org/data/Files/Accueil/Badminton_Pour_Tous/Le_Bad_pour_les_Jeunes/Ecoles_Francaises_de_Badminton/EFB_4Etoi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dobe Fan Heiti Std B" w:eastAsia="Adobe Fan Heiti Std B" w:hAnsi="Adobe Fan Heiti Std B" w:cs="Arial"/>
        <w:b/>
        <w:noProof/>
        <w:color w:val="FFFFFF" w:themeColor="background1"/>
        <w:sz w:val="24"/>
        <w:szCs w:val="24"/>
        <w:lang w:val="fr-FR" w:eastAsia="fr-FR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692785" cy="903605"/>
          <wp:effectExtent l="19050" t="0" r="0" b="0"/>
          <wp:wrapNone/>
          <wp:docPr id="6" name="Image 5" descr="http://www.ffbad.org/data/Files/Accueil/Badminton_Pour_Tous/Le_Bad_pour_les_Jeunes/Ecoles_Francaises_de_Badminton/FFBaD_EFB_Sans_Eto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ffbad.org/data/Files/Accueil/Badminton_Pour_Tous/Le_Bad_pour_les_Jeunes/Ecoles_Francaises_de_Badminton/FFBaD_EFB_Sans_Etoi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9867"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7AE4">
      <w:rPr>
        <w:rFonts w:ascii="Adobe Fan Heiti Std B" w:eastAsia="Adobe Fan Heiti Std B" w:hAnsi="Adobe Fan Heiti Std B" w:cs="Arial"/>
        <w:b/>
        <w:noProof/>
        <w:color w:val="FFFFFF" w:themeColor="background1"/>
        <w:sz w:val="24"/>
        <w:szCs w:val="24"/>
        <w:lang w:val="fr-FR" w:eastAsia="fr-FR" w:bidi="ar-SA"/>
      </w:rPr>
      <w:pict>
        <v:shapetype id="_x0000_t19" coordsize="21600,21600" o:spt="19" adj="-5898240,,,21600,21600" path="wr-21600,,21600,43200,,,21600,21600nfewr-21600,,21600,43200,,,21600,21600l,21600nsxe" filled="f">
          <v:formulas>
            <v:f eqn="val #2"/>
            <v:f eqn="val #3"/>
            <v:f eqn="val #4"/>
          </v:formulas>
          <v:path arrowok="t" o:extrusionok="f" gradientshapeok="t" o:connecttype="custom" o:connectlocs="0,0;21600,21600;0,21600"/>
          <v:handles>
            <v:h position="@2,#0" polar="@0,@1"/>
            <v:h position="@2,#1" polar="@0,@1"/>
          </v:handles>
        </v:shapetype>
        <v:shape id="_x0000_s2075" type="#_x0000_t19" style="position:absolute;margin-left:-49.65pt;margin-top:-13.95pt;width:611.45pt;height:115.3pt;z-index:-251650048;mso-position-horizontal-relative:text;mso-position-vertical-relative:text" coordsize="21600,21641" adj=",7082" path="wr-21600,,21600,43200,,,21600,21641nfewr-21600,,21600,43200,,,21600,21641l,21600nsxe" filled="t" fillcolor="#5e3657">
          <v:path o:connectlocs="0,0;21600,21641;0,21600"/>
        </v:shape>
      </w:pict>
    </w:r>
    <w:r w:rsidR="003975A9">
      <w:rPr>
        <w:rFonts w:ascii="Adobe Fan Heiti Std B" w:eastAsia="Adobe Fan Heiti Std B" w:hAnsi="Adobe Fan Heiti Std B" w:cs="Arial"/>
        <w:b/>
        <w:color w:val="FFFFFF" w:themeColor="background1"/>
        <w:sz w:val="24"/>
        <w:szCs w:val="24"/>
        <w:lang w:val="fr-FR"/>
      </w:rPr>
      <w:br/>
    </w:r>
    <w:r w:rsidR="00EB5360" w:rsidRPr="003975A9">
      <w:rPr>
        <w:rFonts w:ascii="Adobe Fan Heiti Std B" w:eastAsia="Adobe Fan Heiti Std B" w:hAnsi="Adobe Fan Heiti Std B" w:cs="Arial"/>
        <w:b/>
        <w:color w:val="FFFFFF" w:themeColor="background1"/>
        <w:sz w:val="24"/>
        <w:szCs w:val="24"/>
        <w:lang w:val="fr-FR"/>
      </w:rPr>
      <w:t>CLUB BADMINTON DE VIENNE</w:t>
    </w:r>
    <w:r w:rsidR="00145040" w:rsidRPr="003975A9">
      <w:rPr>
        <w:rFonts w:ascii="Adobe Fan Heiti Std B" w:eastAsia="Adobe Fan Heiti Std B" w:hAnsi="Adobe Fan Heiti Std B" w:cs="Arial"/>
        <w:b/>
        <w:color w:val="FFFFFF" w:themeColor="background1"/>
        <w:sz w:val="24"/>
        <w:szCs w:val="24"/>
        <w:lang w:val="fr-FR"/>
      </w:rPr>
      <w:t xml:space="preserve"> </w:t>
    </w:r>
    <w:r w:rsidR="003975A9">
      <w:rPr>
        <w:rFonts w:ascii="Adobe Fan Heiti Std B" w:eastAsia="Adobe Fan Heiti Std B" w:hAnsi="Adobe Fan Heiti Std B" w:cs="Arial"/>
        <w:b/>
        <w:color w:val="FFFFFF" w:themeColor="background1"/>
        <w:sz w:val="24"/>
        <w:szCs w:val="24"/>
        <w:lang w:val="fr-FR"/>
      </w:rPr>
      <w:br/>
    </w:r>
    <w:r w:rsidR="00EB5360" w:rsidRPr="00014211">
      <w:rPr>
        <w:rFonts w:ascii="Adobe Fan Heiti Std B" w:eastAsia="Adobe Fan Heiti Std B" w:hAnsi="Adobe Fan Heiti Std B" w:cs="Arial"/>
        <w:b/>
        <w:color w:val="FFFFFF" w:themeColor="background1"/>
        <w:sz w:val="20"/>
        <w:szCs w:val="20"/>
        <w:lang w:val="fr-FR"/>
      </w:rPr>
      <w:t xml:space="preserve">59 b rue </w:t>
    </w:r>
    <w:proofErr w:type="spellStart"/>
    <w:r w:rsidR="00EB5360" w:rsidRPr="00014211">
      <w:rPr>
        <w:rFonts w:ascii="Adobe Fan Heiti Std B" w:eastAsia="Adobe Fan Heiti Std B" w:hAnsi="Adobe Fan Heiti Std B" w:cs="Arial"/>
        <w:b/>
        <w:color w:val="FFFFFF" w:themeColor="background1"/>
        <w:sz w:val="20"/>
        <w:szCs w:val="20"/>
        <w:lang w:val="fr-FR"/>
      </w:rPr>
      <w:t>Vimaine</w:t>
    </w:r>
    <w:proofErr w:type="spellEnd"/>
    <w:r w:rsidR="00EB5360" w:rsidRPr="00014211">
      <w:rPr>
        <w:rFonts w:ascii="Adobe Fan Heiti Std B" w:eastAsia="Adobe Fan Heiti Std B" w:hAnsi="Adobe Fan Heiti Std B" w:cs="Arial"/>
        <w:b/>
        <w:color w:val="FFFFFF" w:themeColor="background1"/>
        <w:sz w:val="20"/>
        <w:szCs w:val="20"/>
        <w:lang w:val="fr-FR"/>
      </w:rPr>
      <w:t xml:space="preserve"> • 38200 VIENNE</w:t>
    </w:r>
    <w:r w:rsidR="003975A9" w:rsidRPr="00014211">
      <w:rPr>
        <w:rFonts w:ascii="Adobe Fan Heiti Std B" w:eastAsia="Adobe Fan Heiti Std B" w:hAnsi="Adobe Fan Heiti Std B" w:cs="Arial"/>
        <w:b/>
        <w:color w:val="FFFFFF" w:themeColor="background1"/>
        <w:sz w:val="20"/>
        <w:szCs w:val="20"/>
        <w:lang w:val="fr-FR"/>
      </w:rPr>
      <w:br/>
    </w:r>
    <w:r w:rsidR="00687AE4">
      <w:fldChar w:fldCharType="begin"/>
    </w:r>
    <w:r w:rsidR="00687AE4" w:rsidRPr="00071242">
      <w:rPr>
        <w:lang w:val="fr-FR"/>
      </w:rPr>
      <w:instrText xml:space="preserve"> HYPERLINK "mailto:mail@cbv38.fr" </w:instrText>
    </w:r>
    <w:r w:rsidR="00687AE4">
      <w:fldChar w:fldCharType="separate"/>
    </w:r>
    <w:r w:rsidR="00EB5360" w:rsidRPr="00014211">
      <w:rPr>
        <w:rStyle w:val="Lienhypertexte"/>
        <w:rFonts w:ascii="Adobe Fan Heiti Std B" w:eastAsia="Adobe Fan Heiti Std B" w:hAnsi="Adobe Fan Heiti Std B" w:cs="Arial"/>
        <w:b/>
        <w:sz w:val="20"/>
        <w:szCs w:val="20"/>
        <w:lang w:val="fr-FR"/>
      </w:rPr>
      <w:t>mail@cbv38.fr</w:t>
    </w:r>
    <w:r w:rsidR="00687AE4">
      <w:rPr>
        <w:rStyle w:val="Lienhypertexte"/>
        <w:rFonts w:ascii="Adobe Fan Heiti Std B" w:eastAsia="Adobe Fan Heiti Std B" w:hAnsi="Adobe Fan Heiti Std B" w:cs="Arial"/>
        <w:b/>
        <w:sz w:val="20"/>
        <w:szCs w:val="20"/>
        <w:lang w:val="fr-FR"/>
      </w:rPr>
      <w:fldChar w:fldCharType="end"/>
    </w:r>
    <w:r w:rsidR="00EB5360" w:rsidRPr="00014211">
      <w:rPr>
        <w:rFonts w:ascii="Adobe Fan Heiti Std B" w:eastAsia="Adobe Fan Heiti Std B" w:hAnsi="Adobe Fan Heiti Std B" w:cs="Arial"/>
        <w:b/>
        <w:color w:val="FFFFFF" w:themeColor="background1"/>
        <w:sz w:val="20"/>
        <w:szCs w:val="20"/>
        <w:lang w:val="fr-FR"/>
      </w:rPr>
      <w:t xml:space="preserve">   •   </w:t>
    </w:r>
    <w:hyperlink r:id="rId3" w:history="1">
      <w:r w:rsidR="00EB5360" w:rsidRPr="00014211">
        <w:rPr>
          <w:rStyle w:val="Lienhypertexte"/>
          <w:rFonts w:ascii="Adobe Fan Heiti Std B" w:eastAsia="Adobe Fan Heiti Std B" w:hAnsi="Adobe Fan Heiti Std B" w:cs="Arial"/>
          <w:b/>
          <w:sz w:val="20"/>
          <w:szCs w:val="20"/>
          <w:lang w:val="fr-FR"/>
        </w:rPr>
        <w:t>www.cbv38.fr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76" w:rsidRDefault="003D6E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E4" w:rsidRDefault="00687AE4" w:rsidP="000C6076">
      <w:pPr>
        <w:spacing w:after="0" w:line="240" w:lineRule="auto"/>
      </w:pPr>
      <w:r>
        <w:separator/>
      </w:r>
    </w:p>
  </w:footnote>
  <w:footnote w:type="continuationSeparator" w:id="0">
    <w:p w:rsidR="00687AE4" w:rsidRDefault="00687AE4" w:rsidP="000C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3C" w:rsidRDefault="00687AE4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5954" o:spid="_x0000_s2056" type="#_x0000_t75" style="position:absolute;margin-left:0;margin-top:0;width:508.6pt;height:359.6pt;z-index:-251654144;mso-position-horizontal:center;mso-position-horizontal-relative:margin;mso-position-vertical:center;mso-position-vertical-relative:margin" o:allowincell="f">
          <v:imagedata r:id="rId1" o:title="logoCB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76" w:rsidRPr="00BD0745" w:rsidRDefault="00504E3D" w:rsidP="00F16E0E">
    <w:pPr>
      <w:pStyle w:val="En-tte"/>
      <w:ind w:left="-426" w:right="3260"/>
      <w:jc w:val="center"/>
      <w:rPr>
        <w:lang w:val="fr-FR"/>
      </w:rPr>
    </w:pPr>
    <w:r>
      <w:rPr>
        <w:noProof/>
        <w:lang w:val="fr-FR" w:eastAsia="fr-FR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2519680" cy="1445895"/>
          <wp:effectExtent l="0" t="0" r="0" b="0"/>
          <wp:wrapSquare wrapText="bothSides"/>
          <wp:docPr id="2" name="Image 1" descr="Logo-BAD-VIE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D-VIENNE.png"/>
                  <pic:cNvPicPr/>
                </pic:nvPicPr>
                <pic:blipFill>
                  <a:blip r:embed="rId1" cstate="print"/>
                  <a:srcRect l="5424" t="5457" r="11823" b="7228"/>
                  <a:stretch>
                    <a:fillRect/>
                  </a:stretch>
                </pic:blipFill>
                <pic:spPr>
                  <a:xfrm>
                    <a:off x="0" y="0"/>
                    <a:ext cx="2519680" cy="144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F6D" w:rsidRPr="00BD0745">
      <w:rPr>
        <w:lang w:val="fr-FR"/>
      </w:rPr>
      <w:tab/>
      <w:t xml:space="preserve"> </w:t>
    </w:r>
  </w:p>
  <w:p w:rsidR="000C6076" w:rsidRDefault="000C6076">
    <w:pPr>
      <w:pStyle w:val="En-tte"/>
      <w:rPr>
        <w:lang w:val="fr-FR"/>
      </w:rPr>
    </w:pPr>
  </w:p>
  <w:p w:rsidR="003975A9" w:rsidRDefault="003975A9">
    <w:pPr>
      <w:pStyle w:val="En-tte"/>
      <w:rPr>
        <w:lang w:val="fr-FR"/>
      </w:rPr>
    </w:pPr>
  </w:p>
  <w:p w:rsidR="003975A9" w:rsidRDefault="003975A9">
    <w:pPr>
      <w:pStyle w:val="En-tte"/>
      <w:rPr>
        <w:lang w:val="fr-FR"/>
      </w:rPr>
    </w:pPr>
  </w:p>
  <w:p w:rsidR="003975A9" w:rsidRDefault="003975A9">
    <w:pPr>
      <w:pStyle w:val="En-tte"/>
      <w:rPr>
        <w:lang w:val="fr-FR"/>
      </w:rPr>
    </w:pPr>
  </w:p>
  <w:p w:rsidR="003975A9" w:rsidRDefault="003975A9">
    <w:pPr>
      <w:pStyle w:val="En-tte"/>
      <w:rPr>
        <w:lang w:val="fr-FR"/>
      </w:rPr>
    </w:pPr>
  </w:p>
  <w:p w:rsidR="003975A9" w:rsidRPr="003975A9" w:rsidRDefault="003975A9" w:rsidP="003975A9">
    <w:pPr>
      <w:pStyle w:val="En-tte"/>
      <w:jc w:val="center"/>
      <w:rPr>
        <w:b/>
        <w:lang w:val="fr-FR"/>
      </w:rPr>
    </w:pPr>
    <w:r w:rsidRPr="003975A9">
      <w:rPr>
        <w:b/>
        <w:lang w:val="fr-FR"/>
      </w:rPr>
      <w:t>DEPUIS 1996 • Ecole de Bad 4*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3C" w:rsidRDefault="00687AE4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5953" o:spid="_x0000_s2055" type="#_x0000_t75" style="position:absolute;margin-left:0;margin-top:0;width:508.6pt;height:359.6pt;z-index:-251655168;mso-position-horizontal:center;mso-position-horizontal-relative:margin;mso-position-vertical:center;mso-position-vertical-relative:margin" o:allowincell="f">
          <v:imagedata r:id="rId1" o:title="logoCB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595"/>
    <w:multiLevelType w:val="hybridMultilevel"/>
    <w:tmpl w:val="31C6CB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07226"/>
    <w:multiLevelType w:val="hybridMultilevel"/>
    <w:tmpl w:val="106E9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7355"/>
    <w:multiLevelType w:val="hybridMultilevel"/>
    <w:tmpl w:val="5C441B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335725"/>
    <w:multiLevelType w:val="hybridMultilevel"/>
    <w:tmpl w:val="4DB0A948"/>
    <w:lvl w:ilvl="0" w:tplc="4C442EE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DC32AC"/>
    <w:multiLevelType w:val="multilevel"/>
    <w:tmpl w:val="A9E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6">
      <o:colormru v:ext="edit" colors="#f60,#4d4d4d,gray,#5e3657"/>
    </o:shapedefaults>
    <o:shapelayout v:ext="edit">
      <o:idmap v:ext="edit" data="2"/>
      <o:rules v:ext="edit">
        <o:r id="V:Rule1" type="arc" idref="#_x0000_s207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75DD"/>
    <w:rsid w:val="00014211"/>
    <w:rsid w:val="00017530"/>
    <w:rsid w:val="0003228D"/>
    <w:rsid w:val="00032CA6"/>
    <w:rsid w:val="000362B2"/>
    <w:rsid w:val="000543C1"/>
    <w:rsid w:val="000646B7"/>
    <w:rsid w:val="00070402"/>
    <w:rsid w:val="00071242"/>
    <w:rsid w:val="00085D3D"/>
    <w:rsid w:val="000904F4"/>
    <w:rsid w:val="00091F11"/>
    <w:rsid w:val="000924D4"/>
    <w:rsid w:val="000A1D99"/>
    <w:rsid w:val="000C6076"/>
    <w:rsid w:val="000C62E9"/>
    <w:rsid w:val="000D6AC0"/>
    <w:rsid w:val="00120FE3"/>
    <w:rsid w:val="00145040"/>
    <w:rsid w:val="00164022"/>
    <w:rsid w:val="00193C6F"/>
    <w:rsid w:val="001A38D1"/>
    <w:rsid w:val="001A536A"/>
    <w:rsid w:val="001F6CF0"/>
    <w:rsid w:val="0022075D"/>
    <w:rsid w:val="00224621"/>
    <w:rsid w:val="00232314"/>
    <w:rsid w:val="00254B20"/>
    <w:rsid w:val="002A45AB"/>
    <w:rsid w:val="002E7284"/>
    <w:rsid w:val="002F0EBA"/>
    <w:rsid w:val="00313895"/>
    <w:rsid w:val="00316E0D"/>
    <w:rsid w:val="003171F6"/>
    <w:rsid w:val="00320F6E"/>
    <w:rsid w:val="00323CF7"/>
    <w:rsid w:val="00335B7C"/>
    <w:rsid w:val="00353247"/>
    <w:rsid w:val="00386684"/>
    <w:rsid w:val="00396874"/>
    <w:rsid w:val="003975A9"/>
    <w:rsid w:val="003D1861"/>
    <w:rsid w:val="003D5A09"/>
    <w:rsid w:val="003D6E76"/>
    <w:rsid w:val="00410127"/>
    <w:rsid w:val="00411FB0"/>
    <w:rsid w:val="0042234F"/>
    <w:rsid w:val="00431E3C"/>
    <w:rsid w:val="00433B56"/>
    <w:rsid w:val="0045000A"/>
    <w:rsid w:val="004B3E17"/>
    <w:rsid w:val="004B4C07"/>
    <w:rsid w:val="004D4190"/>
    <w:rsid w:val="004E18C3"/>
    <w:rsid w:val="004E6393"/>
    <w:rsid w:val="00504E3D"/>
    <w:rsid w:val="00510CC8"/>
    <w:rsid w:val="0052028A"/>
    <w:rsid w:val="00582F9E"/>
    <w:rsid w:val="005B105A"/>
    <w:rsid w:val="005D5829"/>
    <w:rsid w:val="005E5ED0"/>
    <w:rsid w:val="0065579E"/>
    <w:rsid w:val="006673B2"/>
    <w:rsid w:val="00677DD8"/>
    <w:rsid w:val="006821A0"/>
    <w:rsid w:val="00687AE4"/>
    <w:rsid w:val="007145CC"/>
    <w:rsid w:val="0072353D"/>
    <w:rsid w:val="00730B43"/>
    <w:rsid w:val="00741394"/>
    <w:rsid w:val="007774E7"/>
    <w:rsid w:val="007B7998"/>
    <w:rsid w:val="007C6943"/>
    <w:rsid w:val="007D4BA9"/>
    <w:rsid w:val="008074D7"/>
    <w:rsid w:val="0081639C"/>
    <w:rsid w:val="008271F6"/>
    <w:rsid w:val="00836A28"/>
    <w:rsid w:val="00840E34"/>
    <w:rsid w:val="008564FE"/>
    <w:rsid w:val="008A2909"/>
    <w:rsid w:val="008B0332"/>
    <w:rsid w:val="008C0A96"/>
    <w:rsid w:val="00925506"/>
    <w:rsid w:val="009579F4"/>
    <w:rsid w:val="00985121"/>
    <w:rsid w:val="009A082C"/>
    <w:rsid w:val="009C0966"/>
    <w:rsid w:val="009C22C9"/>
    <w:rsid w:val="009C5448"/>
    <w:rsid w:val="009F332D"/>
    <w:rsid w:val="00A076EC"/>
    <w:rsid w:val="00A268EB"/>
    <w:rsid w:val="00A474E8"/>
    <w:rsid w:val="00A55F6D"/>
    <w:rsid w:val="00A67E02"/>
    <w:rsid w:val="00A724F7"/>
    <w:rsid w:val="00AC2227"/>
    <w:rsid w:val="00AD0FC8"/>
    <w:rsid w:val="00B427D7"/>
    <w:rsid w:val="00B60EF0"/>
    <w:rsid w:val="00B6329D"/>
    <w:rsid w:val="00B843F5"/>
    <w:rsid w:val="00B951BB"/>
    <w:rsid w:val="00BA3A79"/>
    <w:rsid w:val="00BD0745"/>
    <w:rsid w:val="00BD694F"/>
    <w:rsid w:val="00BF024E"/>
    <w:rsid w:val="00BF36E5"/>
    <w:rsid w:val="00C407BF"/>
    <w:rsid w:val="00C44F1B"/>
    <w:rsid w:val="00C539C3"/>
    <w:rsid w:val="00C73F31"/>
    <w:rsid w:val="00C75377"/>
    <w:rsid w:val="00C82D5B"/>
    <w:rsid w:val="00C9320A"/>
    <w:rsid w:val="00C95C53"/>
    <w:rsid w:val="00CC1841"/>
    <w:rsid w:val="00CC5EF9"/>
    <w:rsid w:val="00CE742E"/>
    <w:rsid w:val="00D05E02"/>
    <w:rsid w:val="00D23849"/>
    <w:rsid w:val="00D81201"/>
    <w:rsid w:val="00DB4116"/>
    <w:rsid w:val="00DF4DE6"/>
    <w:rsid w:val="00E065A4"/>
    <w:rsid w:val="00E34836"/>
    <w:rsid w:val="00E375DD"/>
    <w:rsid w:val="00E443E2"/>
    <w:rsid w:val="00E521FC"/>
    <w:rsid w:val="00E654DF"/>
    <w:rsid w:val="00E82C7A"/>
    <w:rsid w:val="00E870A2"/>
    <w:rsid w:val="00E964A1"/>
    <w:rsid w:val="00EB5360"/>
    <w:rsid w:val="00ED7668"/>
    <w:rsid w:val="00EE3DC2"/>
    <w:rsid w:val="00F017C2"/>
    <w:rsid w:val="00F07FB5"/>
    <w:rsid w:val="00F1037D"/>
    <w:rsid w:val="00F16CE3"/>
    <w:rsid w:val="00F16E0E"/>
    <w:rsid w:val="00F43457"/>
    <w:rsid w:val="00F678D2"/>
    <w:rsid w:val="00F7582B"/>
    <w:rsid w:val="00F83B01"/>
    <w:rsid w:val="00F874B4"/>
    <w:rsid w:val="00FC21F2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ru v:ext="edit" colors="#f60,#4d4d4d,gray,#5e3657"/>
    </o:shapedefaults>
    <o:shapelayout v:ext="edit">
      <o:idmap v:ext="edit" data="1"/>
    </o:shapelayout>
  </w:shapeDefaults>
  <w:decimalSymbol w:val=","/>
  <w:listSeparator w:val=";"/>
  <w14:docId w14:val="05DB0386"/>
  <w15:docId w15:val="{BFA6024B-7C3F-439F-A790-B1AF0C85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5DD"/>
  </w:style>
  <w:style w:type="paragraph" w:styleId="Titre1">
    <w:name w:val="heading 1"/>
    <w:basedOn w:val="Normal"/>
    <w:next w:val="Normal"/>
    <w:link w:val="Titre1Car"/>
    <w:uiPriority w:val="9"/>
    <w:qFormat/>
    <w:rsid w:val="00CC5EF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5EF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5EF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5EF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EF9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EF9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EF9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EF9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EF9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5EF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C5EF9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C5EF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C5E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C5E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C5EF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C5EF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C5EF9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C5EF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5EF9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C5EF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C5EF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5EF9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C5EF9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CC5EF9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CC5EF9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CC5EF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C5EF9"/>
  </w:style>
  <w:style w:type="paragraph" w:styleId="Paragraphedeliste">
    <w:name w:val="List Paragraph"/>
    <w:basedOn w:val="Normal"/>
    <w:uiPriority w:val="34"/>
    <w:qFormat/>
    <w:rsid w:val="00CC5E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C5EF9"/>
    <w:rPr>
      <w:rFonts w:eastAsiaTheme="majorEastAsia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C5EF9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5EF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5EF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CC5EF9"/>
    <w:rPr>
      <w:i/>
      <w:iCs/>
    </w:rPr>
  </w:style>
  <w:style w:type="character" w:styleId="Accentuationintense">
    <w:name w:val="Intense Emphasis"/>
    <w:uiPriority w:val="21"/>
    <w:qFormat/>
    <w:rsid w:val="00CC5EF9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CC5EF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CC5EF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CC5EF9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5EF9"/>
    <w:pPr>
      <w:outlineLvl w:val="9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C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076"/>
  </w:style>
  <w:style w:type="paragraph" w:styleId="Pieddepage">
    <w:name w:val="footer"/>
    <w:basedOn w:val="Normal"/>
    <w:link w:val="PieddepageCar"/>
    <w:uiPriority w:val="99"/>
    <w:unhideWhenUsed/>
    <w:rsid w:val="000C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076"/>
  </w:style>
  <w:style w:type="character" w:styleId="Lienhypertexte">
    <w:name w:val="Hyperlink"/>
    <w:basedOn w:val="Policepardfaut"/>
    <w:uiPriority w:val="99"/>
    <w:unhideWhenUsed/>
    <w:rsid w:val="001A38D1"/>
    <w:rPr>
      <w:color w:val="0000FF" w:themeColor="hyperlink"/>
      <w:u w:val="single"/>
    </w:rPr>
  </w:style>
  <w:style w:type="character" w:customStyle="1" w:styleId="il">
    <w:name w:val="il"/>
    <w:basedOn w:val="Policepardfaut"/>
    <w:rsid w:val="00145040"/>
  </w:style>
  <w:style w:type="table" w:styleId="Grilledutableau">
    <w:name w:val="Table Grid"/>
    <w:basedOn w:val="TableauNormal"/>
    <w:uiPriority w:val="59"/>
    <w:rsid w:val="008B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39C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7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tt9ayMgQx7chREM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dric.bouvier.cbv38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www.cbv38.f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dminton\Doc%20CBV38\Docs%20r&#233;utilisables\Mod&#232;le%20de%20documents%20CBV38\Mod&#232;le%20Papier%20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Papier Entete</Template>
  <TotalTime>26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PàL CBV</vt:lpstr>
    </vt:vector>
  </TitlesOfParts>
  <Company>Grizli777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PàL CBV</dc:title>
  <dc:creator>Cedric Bouvier</dc:creator>
  <cp:lastModifiedBy>BOUVIER Cedric (Professeur)</cp:lastModifiedBy>
  <cp:revision>3</cp:revision>
  <dcterms:created xsi:type="dcterms:W3CDTF">2019-11-07T20:19:00Z</dcterms:created>
  <dcterms:modified xsi:type="dcterms:W3CDTF">2019-11-07T21:43:00Z</dcterms:modified>
</cp:coreProperties>
</file>