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29" w:rsidRPr="00A37BE1" w:rsidRDefault="00E5538F" w:rsidP="00E5538F">
      <w:pPr>
        <w:pStyle w:val="Titre"/>
        <w:rPr>
          <w:rFonts w:eastAsia="Adobe Fan Heiti Std B"/>
          <w:b/>
          <w:bCs/>
          <w:caps w:val="0"/>
          <w:smallCaps/>
          <w:color w:val="7030A0"/>
          <w:sz w:val="38"/>
          <w:szCs w:val="38"/>
          <w:lang w:val="fr-FR"/>
        </w:rPr>
      </w:pPr>
      <w:r>
        <w:rPr>
          <w:rFonts w:eastAsia="Adobe Fan Heiti Std B"/>
          <w:b/>
          <w:bCs/>
          <w:color w:val="7030A0"/>
          <w:sz w:val="38"/>
          <w:szCs w:val="38"/>
          <w:lang w:val="fr-FR"/>
        </w:rPr>
        <w:t xml:space="preserve"> </w:t>
      </w:r>
      <w:r w:rsidR="00A37BE1" w:rsidRPr="00A37BE1">
        <w:rPr>
          <w:rFonts w:eastAsia="Adobe Fan Heiti Std B"/>
          <w:b/>
          <w:bCs/>
          <w:caps w:val="0"/>
          <w:smallCaps/>
          <w:color w:val="7030A0"/>
          <w:sz w:val="36"/>
          <w:szCs w:val="38"/>
          <w:lang w:val="fr-FR"/>
        </w:rPr>
        <w:t xml:space="preserve">Invitation assemblée générale 27 </w:t>
      </w:r>
      <w:r w:rsidR="00A37BE1">
        <w:rPr>
          <w:rFonts w:eastAsia="Adobe Fan Heiti Std B"/>
          <w:b/>
          <w:bCs/>
          <w:caps w:val="0"/>
          <w:smallCaps/>
          <w:color w:val="7030A0"/>
          <w:sz w:val="36"/>
          <w:szCs w:val="38"/>
          <w:lang w:val="fr-FR"/>
        </w:rPr>
        <w:t>Juin 2020</w:t>
      </w:r>
      <w:r w:rsidR="00A37BE1" w:rsidRPr="00A37BE1">
        <w:rPr>
          <w:rFonts w:eastAsia="Adobe Fan Heiti Std B"/>
          <w:b/>
          <w:bCs/>
          <w:caps w:val="0"/>
          <w:smallCaps/>
          <w:color w:val="7030A0"/>
          <w:sz w:val="36"/>
          <w:szCs w:val="38"/>
          <w:lang w:val="fr-FR"/>
        </w:rPr>
        <w:t xml:space="preserve"> </w:t>
      </w:r>
    </w:p>
    <w:p w:rsidR="00435A07" w:rsidRPr="0013771B" w:rsidRDefault="00435A07" w:rsidP="00435A07">
      <w:pPr>
        <w:ind w:firstLine="708"/>
        <w:rPr>
          <w:i/>
          <w:lang w:val="fr-FR"/>
        </w:rPr>
      </w:pPr>
      <w:r w:rsidRPr="0013771B">
        <w:rPr>
          <w:i/>
          <w:lang w:val="fr-FR"/>
        </w:rPr>
        <w:t>Chère adhérente et cher adhérent,</w:t>
      </w:r>
    </w:p>
    <w:p w:rsidR="00435A07" w:rsidRPr="0013771B" w:rsidRDefault="00435A07" w:rsidP="00435A07">
      <w:pPr>
        <w:pStyle w:val="Sansinterligne"/>
        <w:rPr>
          <w:i/>
          <w:lang w:val="fr-FR"/>
        </w:rPr>
      </w:pPr>
      <w:r w:rsidRPr="0013771B">
        <w:rPr>
          <w:i/>
          <w:lang w:val="fr-FR"/>
        </w:rPr>
        <w:t>Nous avions prévu de longue date que l’assemblée générale ordinaire se tiendrait le Samedi 27 juin.</w:t>
      </w:r>
    </w:p>
    <w:p w:rsidR="00435A07" w:rsidRPr="0013771B" w:rsidRDefault="00435A07" w:rsidP="00435A07">
      <w:pPr>
        <w:pStyle w:val="Sansinterligne"/>
        <w:rPr>
          <w:i/>
          <w:lang w:val="fr-FR"/>
        </w:rPr>
      </w:pPr>
      <w:r w:rsidRPr="0013771B">
        <w:rPr>
          <w:i/>
          <w:lang w:val="fr-FR"/>
        </w:rPr>
        <w:t>Les événements qui nous vivons depuis plus de 2 mois sont venus perturber les choses.</w:t>
      </w:r>
    </w:p>
    <w:p w:rsidR="00435A07" w:rsidRPr="0013771B" w:rsidRDefault="00435A07" w:rsidP="00435A07">
      <w:pPr>
        <w:pStyle w:val="Sansinterligne"/>
        <w:rPr>
          <w:i/>
          <w:lang w:val="fr-FR"/>
        </w:rPr>
      </w:pPr>
      <w:r w:rsidRPr="0013771B">
        <w:rPr>
          <w:i/>
          <w:lang w:val="fr-FR"/>
        </w:rPr>
        <w:t>Les habituelles festivités devraient être annulées.</w:t>
      </w:r>
    </w:p>
    <w:p w:rsidR="00435A07" w:rsidRPr="0013771B" w:rsidRDefault="00435A07" w:rsidP="00435A07">
      <w:pPr>
        <w:pStyle w:val="Sansinterligne"/>
        <w:rPr>
          <w:i/>
          <w:lang w:val="fr-FR"/>
        </w:rPr>
      </w:pPr>
      <w:r w:rsidRPr="0013771B">
        <w:rPr>
          <w:i/>
          <w:lang w:val="fr-FR"/>
        </w:rPr>
        <w:t xml:space="preserve">L’assemblée se déroulera en extérieur  en respectant des règles en vigueur à fin juin. </w:t>
      </w:r>
    </w:p>
    <w:p w:rsidR="00435A07" w:rsidRDefault="00435A07" w:rsidP="00435A07">
      <w:pPr>
        <w:pStyle w:val="Sansinterligne"/>
        <w:rPr>
          <w:i/>
          <w:lang w:val="fr-FR"/>
        </w:rPr>
      </w:pPr>
      <w:r w:rsidRPr="0013771B">
        <w:rPr>
          <w:i/>
          <w:lang w:val="fr-FR"/>
        </w:rPr>
        <w:t xml:space="preserve">Le programme est donc susceptible d’évoluer et les modalités d’organisation feront l’objet d’un prochain message. </w:t>
      </w:r>
    </w:p>
    <w:p w:rsidR="009769EB" w:rsidRPr="0013771B" w:rsidRDefault="009769EB" w:rsidP="00435A07">
      <w:pPr>
        <w:pStyle w:val="Sansinterligne"/>
        <w:rPr>
          <w:i/>
          <w:lang w:val="fr-FR"/>
        </w:rPr>
      </w:pPr>
    </w:p>
    <w:p w:rsidR="00435A07" w:rsidRPr="0013771B" w:rsidRDefault="00435A07" w:rsidP="00435A07">
      <w:pPr>
        <w:rPr>
          <w:lang w:val="fr-FR"/>
        </w:rPr>
      </w:pPr>
      <w:r w:rsidRPr="0013771B">
        <w:rPr>
          <w:lang w:val="fr-FR"/>
        </w:rPr>
        <w:t>Pour la validité des délibérations de cette assemblée, et pour témoigner de l'intérêt que vous portez à notre association, votre présence et celle d'au-moins un quart des membres de l'association sont nécessaires.(soit 60 pers. minimum)</w:t>
      </w:r>
    </w:p>
    <w:p w:rsidR="00435A07" w:rsidRPr="0013771B" w:rsidRDefault="00435A07" w:rsidP="00435A07">
      <w:pPr>
        <w:rPr>
          <w:iCs/>
          <w:lang w:val="fr-FR"/>
        </w:rPr>
      </w:pPr>
      <w:r w:rsidRPr="0013771B">
        <w:rPr>
          <w:iCs/>
          <w:lang w:val="fr-FR"/>
        </w:rPr>
        <w:t>Les mineurs de + de 16ans ont le droit de voter et d'être élus au Comité Directeur du club.</w:t>
      </w:r>
    </w:p>
    <w:p w:rsidR="00435A07" w:rsidRPr="0013771B" w:rsidRDefault="00435A07" w:rsidP="00435A07">
      <w:pPr>
        <w:rPr>
          <w:i/>
          <w:lang w:val="fr-FR"/>
        </w:rPr>
      </w:pPr>
      <w:r w:rsidRPr="0013771B">
        <w:rPr>
          <w:i/>
          <w:lang w:val="fr-FR"/>
        </w:rPr>
        <w:t>Cette obligation extraite de nos statuts ne peut être remise en compte ni allégée, mais si  vous ne pouviez ou ne souhaitiez pas assister physiquement à notre assemblée, vous avez la possibilité de donner procuration à un autre membre de l'association présente le jour de l'assemblée en lui remettant votre Pouvoir ci-joint après l'avoir signé ou en nous le retournant par mail (photo ou scan) .</w:t>
      </w:r>
    </w:p>
    <w:p w:rsidR="00435A07" w:rsidRPr="0013771B" w:rsidRDefault="00435A07" w:rsidP="00435A07">
      <w:pPr>
        <w:rPr>
          <w:i/>
          <w:lang w:val="fr-FR"/>
        </w:rPr>
      </w:pPr>
      <w:r w:rsidRPr="0013771B">
        <w:rPr>
          <w:i/>
          <w:lang w:val="fr-FR"/>
        </w:rPr>
        <w:t>Comme nous vous l’avons fait savoir lors de nos derniers courriers, nous avons besoin que de nouveaux bénévoles viennent rejoindre le Comité Directeur.</w:t>
      </w:r>
    </w:p>
    <w:p w:rsidR="00435A07" w:rsidRPr="0013771B" w:rsidRDefault="00435A07" w:rsidP="00435A07">
      <w:pPr>
        <w:rPr>
          <w:i/>
          <w:lang w:val="fr-FR"/>
        </w:rPr>
      </w:pPr>
      <w:r w:rsidRPr="0013771B">
        <w:rPr>
          <w:i/>
          <w:lang w:val="fr-FR"/>
        </w:rPr>
        <w:t xml:space="preserve">N’ hésitez donc pas  à vous faire connaître et nous faire parvenir l'Acte de candidature au Comité Directeur fourni avec ce courrier.      </w:t>
      </w:r>
    </w:p>
    <w:p w:rsidR="00435A07" w:rsidRPr="0013771B" w:rsidRDefault="00435A07" w:rsidP="00435A07">
      <w:pPr>
        <w:pStyle w:val="Corpsdetexte21"/>
        <w:rPr>
          <w:iCs/>
          <w:sz w:val="22"/>
          <w:szCs w:val="22"/>
        </w:rPr>
      </w:pPr>
    </w:p>
    <w:p w:rsidR="00435A07" w:rsidRPr="0013771B" w:rsidRDefault="00435A07" w:rsidP="00435A07">
      <w:pPr>
        <w:pStyle w:val="Corpsdetexte21"/>
        <w:rPr>
          <w:iCs/>
          <w:sz w:val="22"/>
          <w:szCs w:val="22"/>
        </w:rPr>
      </w:pPr>
      <w:r w:rsidRPr="0013771B">
        <w:rPr>
          <w:iCs/>
          <w:sz w:val="22"/>
          <w:szCs w:val="22"/>
        </w:rPr>
        <w:t xml:space="preserve">Les raisons du maintien de cette date est de pouvoir préparer les saisons prochaines du mieux possible avec le vote des différents budgets et bilans, avec la  présentation du Projet 2024 et en constituant le comité Directeur capable d’élire un nouveau Président et mener à termes les actions prévues au Projet.  </w:t>
      </w:r>
    </w:p>
    <w:p w:rsidR="00435A07" w:rsidRPr="0013771B" w:rsidRDefault="00435A07" w:rsidP="00435A07">
      <w:pPr>
        <w:pStyle w:val="Corpsdetexte21"/>
        <w:rPr>
          <w:iCs/>
          <w:sz w:val="22"/>
          <w:szCs w:val="22"/>
        </w:rPr>
      </w:pPr>
    </w:p>
    <w:p w:rsidR="00435A07" w:rsidRPr="00435A07" w:rsidRDefault="00435A07" w:rsidP="00435A07">
      <w:pPr>
        <w:ind w:left="-284"/>
        <w:jc w:val="center"/>
        <w:rPr>
          <w:i/>
          <w:sz w:val="24"/>
          <w:lang w:val="fr-FR"/>
        </w:rPr>
      </w:pPr>
      <w:r w:rsidRPr="00435A07">
        <w:rPr>
          <w:b/>
          <w:i/>
          <w:sz w:val="24"/>
          <w:lang w:val="fr-FR"/>
        </w:rPr>
        <w:t>Samedi 27 Juin 2020</w:t>
      </w:r>
      <w:r w:rsidRPr="00435A07">
        <w:rPr>
          <w:i/>
          <w:sz w:val="24"/>
          <w:lang w:val="fr-FR"/>
        </w:rPr>
        <w:t xml:space="preserve"> à partir de 14h00, </w:t>
      </w:r>
    </w:p>
    <w:p w:rsidR="00435A07" w:rsidRPr="00435A07" w:rsidRDefault="00435A07" w:rsidP="00435A07">
      <w:pPr>
        <w:jc w:val="center"/>
        <w:rPr>
          <w:i/>
          <w:sz w:val="24"/>
          <w:lang w:val="fr-FR"/>
        </w:rPr>
      </w:pPr>
      <w:r w:rsidRPr="00435A07">
        <w:rPr>
          <w:i/>
          <w:sz w:val="24"/>
          <w:lang w:val="fr-FR"/>
        </w:rPr>
        <w:t xml:space="preserve">Au gymnase du collège de l’Isle    </w:t>
      </w:r>
    </w:p>
    <w:p w:rsidR="00435A07" w:rsidRPr="00435A07" w:rsidRDefault="00435A07" w:rsidP="00435A07">
      <w:pPr>
        <w:rPr>
          <w:sz w:val="24"/>
          <w:lang w:val="fr-FR"/>
        </w:rPr>
      </w:pPr>
    </w:p>
    <w:p w:rsidR="00435A07" w:rsidRDefault="00435A07" w:rsidP="00435A07">
      <w:pPr>
        <w:rPr>
          <w:i/>
          <w:sz w:val="24"/>
        </w:rPr>
      </w:pPr>
      <w:r w:rsidRPr="00435A07">
        <w:rPr>
          <w:sz w:val="24"/>
          <w:lang w:val="fr-FR"/>
        </w:rPr>
        <w:t xml:space="preserve"> </w:t>
      </w:r>
      <w:r>
        <w:rPr>
          <w:i/>
          <w:sz w:val="24"/>
        </w:rPr>
        <w:t>Amicalement,</w:t>
      </w:r>
    </w:p>
    <w:p w:rsidR="00435A07" w:rsidRDefault="00435A07" w:rsidP="00435A07">
      <w:pPr>
        <w:rPr>
          <w:sz w:val="24"/>
        </w:rPr>
      </w:pPr>
      <w:r>
        <w:rPr>
          <w:sz w:val="24"/>
        </w:rPr>
        <w:t xml:space="preserve">Patrick MASI </w:t>
      </w:r>
    </w:p>
    <w:p w:rsidR="00435A07" w:rsidRDefault="00435A07" w:rsidP="00435A07">
      <w:pPr>
        <w:pStyle w:val="Titre4"/>
        <w:keepNext/>
        <w:numPr>
          <w:ilvl w:val="3"/>
          <w:numId w:val="17"/>
        </w:numPr>
        <w:pBdr>
          <w:bottom w:val="none" w:sz="0" w:space="0" w:color="auto"/>
        </w:pBdr>
        <w:suppressAutoHyphens/>
        <w:spacing w:after="0" w:line="240" w:lineRule="auto"/>
        <w:jc w:val="left"/>
        <w:rPr>
          <w:smallCaps/>
          <w:sz w:val="24"/>
        </w:rPr>
      </w:pPr>
      <w:r>
        <w:rPr>
          <w:smallCaps/>
        </w:rPr>
        <w:t>Président du Club Badminton Vienne</w:t>
      </w:r>
    </w:p>
    <w:p w:rsidR="00435A07" w:rsidRDefault="00435A07" w:rsidP="00435A07"/>
    <w:p w:rsidR="00435A07" w:rsidRDefault="00435A07" w:rsidP="00435A07"/>
    <w:p w:rsidR="00435A07" w:rsidRDefault="00435A07" w:rsidP="00435A07"/>
    <w:p w:rsidR="00293835" w:rsidRPr="00293835" w:rsidRDefault="00293835" w:rsidP="00293835">
      <w:pPr>
        <w:pStyle w:val="Titre7"/>
        <w:rPr>
          <w:lang w:val="fr-FR"/>
        </w:rPr>
      </w:pPr>
      <w:r w:rsidRPr="00293835">
        <w:rPr>
          <w:lang w:val="fr-FR"/>
        </w:rPr>
        <w:t>ORDRE DU JOUR</w:t>
      </w:r>
    </w:p>
    <w:p w:rsidR="00293835" w:rsidRPr="00293835" w:rsidRDefault="00293835" w:rsidP="00293835">
      <w:pPr>
        <w:rPr>
          <w:lang w:val="fr-FR"/>
        </w:rPr>
      </w:pPr>
      <w:r w:rsidRPr="00293835">
        <w:rPr>
          <w:lang w:val="fr-FR"/>
        </w:rPr>
        <w:t>Rapport Administratif 2019-2020 : Marie-jo Secrétaire</w:t>
      </w:r>
    </w:p>
    <w:p w:rsidR="00293835" w:rsidRPr="00293835" w:rsidRDefault="00293835" w:rsidP="00293835">
      <w:pPr>
        <w:pStyle w:val="Sansinterligne"/>
        <w:rPr>
          <w:lang w:val="fr-FR"/>
        </w:rPr>
      </w:pPr>
      <w:r w:rsidRPr="00293835">
        <w:rPr>
          <w:lang w:val="fr-FR"/>
        </w:rPr>
        <w:t>Rapport Financier 2019-2020 :  Goulwen Trésorier</w:t>
      </w:r>
    </w:p>
    <w:p w:rsidR="00293835" w:rsidRDefault="00293835" w:rsidP="00293835">
      <w:pPr>
        <w:pStyle w:val="Sansinterligne"/>
        <w:rPr>
          <w:lang w:val="fr-FR"/>
        </w:rPr>
      </w:pPr>
      <w:r>
        <w:rPr>
          <w:lang w:val="fr-FR"/>
        </w:rPr>
        <w:tab/>
      </w:r>
      <w:r>
        <w:rPr>
          <w:lang w:val="fr-FR"/>
        </w:rPr>
        <w:tab/>
      </w:r>
      <w:r w:rsidRPr="00293835">
        <w:rPr>
          <w:lang w:val="fr-FR"/>
        </w:rPr>
        <w:t>Bilan des comptes</w:t>
      </w:r>
    </w:p>
    <w:p w:rsidR="00293835" w:rsidRPr="00293835" w:rsidRDefault="00293835" w:rsidP="00293835">
      <w:pPr>
        <w:pStyle w:val="Sansinterligne"/>
        <w:rPr>
          <w:lang w:val="fr-FR"/>
        </w:rPr>
      </w:pPr>
    </w:p>
    <w:p w:rsidR="00293835" w:rsidRPr="00293835" w:rsidRDefault="00293835" w:rsidP="00293835">
      <w:pPr>
        <w:pStyle w:val="Sansinterligne"/>
        <w:rPr>
          <w:lang w:val="fr-FR"/>
        </w:rPr>
      </w:pPr>
      <w:r w:rsidRPr="00293835">
        <w:rPr>
          <w:lang w:val="fr-FR"/>
        </w:rPr>
        <w:t>Présentation des Commissions :</w:t>
      </w:r>
    </w:p>
    <w:p w:rsidR="00293835" w:rsidRPr="00293835" w:rsidRDefault="00293835" w:rsidP="00293835">
      <w:pPr>
        <w:pStyle w:val="Paragraphedeliste"/>
        <w:numPr>
          <w:ilvl w:val="0"/>
          <w:numId w:val="19"/>
        </w:numPr>
        <w:rPr>
          <w:lang w:val="fr-FR"/>
        </w:rPr>
      </w:pPr>
      <w:r w:rsidRPr="00293835">
        <w:rPr>
          <w:lang w:val="fr-FR"/>
        </w:rPr>
        <w:t>Commission Performance : Goulwen</w:t>
      </w:r>
    </w:p>
    <w:p w:rsidR="00293835" w:rsidRPr="00293835" w:rsidRDefault="00293835" w:rsidP="00293835">
      <w:pPr>
        <w:pStyle w:val="Paragraphedeliste"/>
        <w:numPr>
          <w:ilvl w:val="0"/>
          <w:numId w:val="19"/>
        </w:numPr>
        <w:rPr>
          <w:lang w:val="fr-FR"/>
        </w:rPr>
      </w:pPr>
      <w:r w:rsidRPr="00293835">
        <w:rPr>
          <w:lang w:val="fr-FR"/>
        </w:rPr>
        <w:t xml:space="preserve">Commission Sport pour Tous : Patrick </w:t>
      </w:r>
    </w:p>
    <w:p w:rsidR="00293835" w:rsidRDefault="00293835" w:rsidP="00293835">
      <w:pPr>
        <w:pStyle w:val="Paragraphedeliste"/>
        <w:numPr>
          <w:ilvl w:val="0"/>
          <w:numId w:val="19"/>
        </w:numPr>
        <w:rPr>
          <w:lang w:val="fr-FR"/>
        </w:rPr>
      </w:pPr>
      <w:r w:rsidRPr="00293835">
        <w:rPr>
          <w:lang w:val="fr-FR"/>
        </w:rPr>
        <w:t xml:space="preserve">Commission </w:t>
      </w:r>
      <w:r>
        <w:rPr>
          <w:lang w:val="fr-FR"/>
        </w:rPr>
        <w:t>Jeunes : Cédric</w:t>
      </w:r>
    </w:p>
    <w:p w:rsidR="00293835" w:rsidRPr="00293835" w:rsidRDefault="00293835" w:rsidP="00293835">
      <w:pPr>
        <w:pStyle w:val="Paragraphedeliste"/>
        <w:numPr>
          <w:ilvl w:val="0"/>
          <w:numId w:val="19"/>
        </w:numPr>
        <w:rPr>
          <w:lang w:val="fr-FR"/>
        </w:rPr>
      </w:pPr>
      <w:r>
        <w:rPr>
          <w:lang w:val="fr-FR"/>
        </w:rPr>
        <w:t xml:space="preserve">Commissions Logistiques : </w:t>
      </w:r>
      <w:r w:rsidR="00665451">
        <w:rPr>
          <w:lang w:val="fr-FR"/>
        </w:rPr>
        <w:t>David</w:t>
      </w:r>
    </w:p>
    <w:p w:rsidR="00293835" w:rsidRPr="00293835" w:rsidRDefault="00293835" w:rsidP="00293835">
      <w:pPr>
        <w:pStyle w:val="Sansinterligne"/>
        <w:rPr>
          <w:lang w:val="fr-FR"/>
        </w:rPr>
      </w:pPr>
      <w:r w:rsidRPr="00293835">
        <w:rPr>
          <w:lang w:val="fr-FR"/>
        </w:rPr>
        <w:t>Présentation du Projet 2024</w:t>
      </w:r>
      <w:r>
        <w:rPr>
          <w:lang w:val="fr-FR"/>
        </w:rPr>
        <w:t xml:space="preserve"> : </w:t>
      </w:r>
      <w:r w:rsidRPr="00293835">
        <w:rPr>
          <w:lang w:val="fr-FR"/>
        </w:rPr>
        <w:t>Claire, Cédric, Patrick, Marie-jo</w:t>
      </w:r>
    </w:p>
    <w:p w:rsidR="00293835" w:rsidRPr="00293835" w:rsidRDefault="00EB6527" w:rsidP="00293835">
      <w:pPr>
        <w:pStyle w:val="Paragraphedeliste"/>
        <w:numPr>
          <w:ilvl w:val="0"/>
          <w:numId w:val="20"/>
        </w:numPr>
        <w:rPr>
          <w:lang w:val="fr-FR"/>
        </w:rPr>
      </w:pPr>
      <w:r>
        <w:rPr>
          <w:lang w:val="fr-FR"/>
        </w:rPr>
        <w:t xml:space="preserve">Présentation des 4 axes </w:t>
      </w:r>
      <w:r w:rsidR="00293835" w:rsidRPr="00293835">
        <w:rPr>
          <w:lang w:val="fr-FR"/>
        </w:rPr>
        <w:t>de développement.</w:t>
      </w:r>
    </w:p>
    <w:p w:rsidR="00293835" w:rsidRPr="00293835" w:rsidRDefault="00293835" w:rsidP="00293835">
      <w:pPr>
        <w:rPr>
          <w:lang w:val="fr-FR"/>
        </w:rPr>
      </w:pPr>
      <w:r w:rsidRPr="00293835">
        <w:rPr>
          <w:lang w:val="fr-FR"/>
        </w:rPr>
        <w:t xml:space="preserve">Prises en compte des suggestions de l'Assemblée </w:t>
      </w:r>
    </w:p>
    <w:p w:rsidR="00293835" w:rsidRDefault="00293835" w:rsidP="00293835">
      <w:pPr>
        <w:pStyle w:val="Sansinterligne"/>
        <w:rPr>
          <w:lang w:val="fr-FR"/>
        </w:rPr>
      </w:pPr>
      <w:r w:rsidRPr="00293835">
        <w:rPr>
          <w:lang w:val="fr-FR"/>
        </w:rPr>
        <w:t>Présentation du budget prévisionnel</w:t>
      </w:r>
    </w:p>
    <w:p w:rsidR="00293835" w:rsidRPr="00293835" w:rsidRDefault="00293835" w:rsidP="00293835">
      <w:pPr>
        <w:pStyle w:val="Sansinterligne"/>
        <w:rPr>
          <w:lang w:val="fr-FR"/>
        </w:rPr>
      </w:pPr>
      <w:r w:rsidRPr="00293835">
        <w:rPr>
          <w:lang w:val="fr-FR"/>
        </w:rPr>
        <w:t>Proposition du montant des cotisations 2020-2021</w:t>
      </w:r>
    </w:p>
    <w:p w:rsidR="00293835" w:rsidRDefault="00EB6527" w:rsidP="00293835">
      <w:pPr>
        <w:rPr>
          <w:lang w:val="fr-FR"/>
        </w:rPr>
      </w:pPr>
      <w:r>
        <w:rPr>
          <w:lang w:val="fr-FR"/>
        </w:rPr>
        <w:t>Bilan moral du Président…</w:t>
      </w:r>
    </w:p>
    <w:p w:rsidR="00293835" w:rsidRPr="00293835" w:rsidRDefault="00293835" w:rsidP="00293835">
      <w:pPr>
        <w:pStyle w:val="Sansinterligne"/>
        <w:rPr>
          <w:lang w:val="fr-FR"/>
        </w:rPr>
      </w:pPr>
      <w:r w:rsidRPr="00293835">
        <w:rPr>
          <w:lang w:val="fr-FR"/>
        </w:rPr>
        <w:t>Prise en compte des remarques et souhaits de l'assemblée.</w:t>
      </w:r>
    </w:p>
    <w:p w:rsidR="00293835" w:rsidRPr="00293835" w:rsidRDefault="00293835" w:rsidP="00293835">
      <w:pPr>
        <w:pStyle w:val="Sansinterligne"/>
        <w:rPr>
          <w:lang w:val="fr-FR"/>
        </w:rPr>
      </w:pPr>
      <w:r w:rsidRPr="00293835">
        <w:rPr>
          <w:lang w:val="fr-FR"/>
        </w:rPr>
        <w:t>Réponses questions diverses.</w:t>
      </w:r>
    </w:p>
    <w:p w:rsidR="00293835" w:rsidRDefault="00293835" w:rsidP="00293835">
      <w:pPr>
        <w:pStyle w:val="Sansinterligne"/>
        <w:rPr>
          <w:lang w:val="fr-FR"/>
        </w:rPr>
      </w:pPr>
      <w:r w:rsidRPr="00293835">
        <w:rPr>
          <w:lang w:val="fr-FR"/>
        </w:rPr>
        <w:t>Approbation aux votes des différents bilans.</w:t>
      </w:r>
    </w:p>
    <w:p w:rsidR="00293835" w:rsidRPr="00293835" w:rsidRDefault="00293835" w:rsidP="00293835">
      <w:pPr>
        <w:pStyle w:val="Sansinterligne"/>
        <w:rPr>
          <w:lang w:val="fr-FR"/>
        </w:rPr>
      </w:pPr>
    </w:p>
    <w:p w:rsidR="00293835" w:rsidRPr="00293835" w:rsidRDefault="00293835" w:rsidP="00293835">
      <w:pPr>
        <w:rPr>
          <w:b/>
          <w:smallCaps/>
          <w:sz w:val="24"/>
          <w:u w:val="single"/>
          <w:lang w:val="fr-FR"/>
        </w:rPr>
      </w:pPr>
      <w:r w:rsidRPr="00293835">
        <w:rPr>
          <w:sz w:val="24"/>
          <w:lang w:val="fr-FR"/>
        </w:rPr>
        <w:t xml:space="preserve"> </w:t>
      </w:r>
      <w:r w:rsidRPr="00293835">
        <w:rPr>
          <w:b/>
          <w:smallCaps/>
          <w:sz w:val="24"/>
          <w:u w:val="single"/>
          <w:lang w:val="fr-FR"/>
        </w:rPr>
        <w:t>Renouvellement  du Comité Directeur</w:t>
      </w:r>
    </w:p>
    <w:p w:rsidR="00293835" w:rsidRPr="00293835" w:rsidRDefault="00293835" w:rsidP="00293835">
      <w:pPr>
        <w:pStyle w:val="Sansinterligne"/>
        <w:numPr>
          <w:ilvl w:val="0"/>
          <w:numId w:val="20"/>
        </w:numPr>
        <w:rPr>
          <w:lang w:val="fr-FR"/>
        </w:rPr>
      </w:pPr>
      <w:r w:rsidRPr="00293835">
        <w:rPr>
          <w:lang w:val="fr-FR"/>
        </w:rPr>
        <w:t>Prise en compte des démissions et des nouvelles candidatures.</w:t>
      </w:r>
    </w:p>
    <w:p w:rsidR="00293835" w:rsidRPr="00293835" w:rsidRDefault="00293835" w:rsidP="00293835">
      <w:pPr>
        <w:pStyle w:val="Sansinterligne"/>
        <w:numPr>
          <w:ilvl w:val="0"/>
          <w:numId w:val="20"/>
        </w:numPr>
        <w:rPr>
          <w:lang w:val="fr-FR"/>
        </w:rPr>
      </w:pPr>
      <w:r w:rsidRPr="00293835">
        <w:rPr>
          <w:lang w:val="fr-FR"/>
        </w:rPr>
        <w:t>Démissions :</w:t>
      </w:r>
      <w:r w:rsidR="00EB6527">
        <w:rPr>
          <w:lang w:val="fr-FR"/>
        </w:rPr>
        <w:t xml:space="preserve"> </w:t>
      </w:r>
      <w:r w:rsidR="00EB6527" w:rsidRPr="00293835">
        <w:rPr>
          <w:lang w:val="fr-FR"/>
        </w:rPr>
        <w:t>Ségolène</w:t>
      </w:r>
      <w:r w:rsidR="00EB6527">
        <w:rPr>
          <w:lang w:val="fr-FR"/>
        </w:rPr>
        <w:t>,</w:t>
      </w:r>
      <w:r w:rsidR="00EB6527" w:rsidRPr="00293835">
        <w:rPr>
          <w:lang w:val="fr-FR"/>
        </w:rPr>
        <w:t xml:space="preserve"> </w:t>
      </w:r>
      <w:r w:rsidRPr="00293835">
        <w:rPr>
          <w:lang w:val="fr-FR"/>
        </w:rPr>
        <w:t>Anna, Marie-jo, , Marcel, Guillaume</w:t>
      </w:r>
      <w:r w:rsidR="00EB6527">
        <w:rPr>
          <w:lang w:val="fr-FR"/>
        </w:rPr>
        <w:t>, (Claire ?)</w:t>
      </w:r>
      <w:r w:rsidRPr="00293835">
        <w:rPr>
          <w:lang w:val="fr-FR"/>
        </w:rPr>
        <w:t>.</w:t>
      </w:r>
    </w:p>
    <w:p w:rsidR="00293835" w:rsidRPr="00293835" w:rsidRDefault="00293835" w:rsidP="00293835">
      <w:pPr>
        <w:pStyle w:val="Sansinterligne"/>
        <w:numPr>
          <w:ilvl w:val="0"/>
          <w:numId w:val="20"/>
        </w:numPr>
        <w:rPr>
          <w:lang w:val="fr-FR"/>
        </w:rPr>
      </w:pPr>
      <w:r w:rsidRPr="00293835">
        <w:rPr>
          <w:lang w:val="fr-FR"/>
        </w:rPr>
        <w:t>Nouvelles candidatures :</w:t>
      </w:r>
    </w:p>
    <w:p w:rsidR="00293835" w:rsidRPr="00293835" w:rsidRDefault="00293835" w:rsidP="00293835">
      <w:pPr>
        <w:pStyle w:val="Sansinterligne"/>
        <w:numPr>
          <w:ilvl w:val="0"/>
          <w:numId w:val="20"/>
        </w:numPr>
        <w:rPr>
          <w:lang w:val="fr-FR"/>
        </w:rPr>
      </w:pPr>
      <w:r w:rsidRPr="00293835">
        <w:rPr>
          <w:lang w:val="fr-FR"/>
        </w:rPr>
        <w:t>Élections des membres du Comité Directeur par vote de l’assemblée présente.</w:t>
      </w:r>
    </w:p>
    <w:p w:rsidR="00293835" w:rsidRDefault="00293835" w:rsidP="00293835">
      <w:pPr>
        <w:pStyle w:val="Sansinterligne"/>
        <w:numPr>
          <w:ilvl w:val="0"/>
          <w:numId w:val="20"/>
        </w:numPr>
        <w:rPr>
          <w:sz w:val="24"/>
          <w:lang w:val="fr-FR"/>
        </w:rPr>
      </w:pPr>
      <w:r w:rsidRPr="00293835">
        <w:rPr>
          <w:lang w:val="fr-FR"/>
        </w:rPr>
        <w:t>Élection du Président par vote du comité directeur élu par l’assemblée.</w:t>
      </w:r>
      <w:r w:rsidRPr="00293835">
        <w:rPr>
          <w:sz w:val="24"/>
          <w:lang w:val="fr-FR"/>
        </w:rPr>
        <w:t xml:space="preserve"> </w:t>
      </w:r>
    </w:p>
    <w:p w:rsidR="00293835" w:rsidRPr="00293835" w:rsidRDefault="00293835" w:rsidP="00293835">
      <w:pPr>
        <w:pStyle w:val="Sansinterligne"/>
        <w:rPr>
          <w:sz w:val="24"/>
          <w:lang w:val="fr-FR"/>
        </w:rPr>
      </w:pPr>
    </w:p>
    <w:p w:rsidR="00293835" w:rsidRPr="00293835" w:rsidRDefault="00293835" w:rsidP="00293835">
      <w:pPr>
        <w:rPr>
          <w:b/>
          <w:smallCaps/>
          <w:sz w:val="24"/>
          <w:u w:val="single"/>
          <w:lang w:val="fr-FR"/>
        </w:rPr>
      </w:pPr>
      <w:r w:rsidRPr="00293835">
        <w:rPr>
          <w:b/>
          <w:sz w:val="24"/>
          <w:u w:val="single"/>
          <w:lang w:val="fr-FR"/>
        </w:rPr>
        <w:t xml:space="preserve"> </w:t>
      </w:r>
      <w:r w:rsidRPr="00293835">
        <w:rPr>
          <w:b/>
          <w:smallCaps/>
          <w:sz w:val="24"/>
          <w:u w:val="single"/>
          <w:lang w:val="fr-FR"/>
        </w:rPr>
        <w:t>Pot</w:t>
      </w:r>
      <w:r w:rsidRPr="00293835">
        <w:rPr>
          <w:b/>
          <w:caps/>
          <w:sz w:val="24"/>
          <w:u w:val="single"/>
          <w:lang w:val="fr-FR"/>
        </w:rPr>
        <w:t xml:space="preserve"> </w:t>
      </w:r>
      <w:r w:rsidRPr="00293835">
        <w:rPr>
          <w:b/>
          <w:smallCaps/>
          <w:sz w:val="24"/>
          <w:u w:val="single"/>
          <w:lang w:val="fr-FR"/>
        </w:rPr>
        <w:t>de l’Amitié</w:t>
      </w:r>
    </w:p>
    <w:p w:rsidR="00293835" w:rsidRPr="00293835" w:rsidRDefault="00293835" w:rsidP="00293835">
      <w:pPr>
        <w:rPr>
          <w:bCs/>
          <w:lang w:val="fr-FR"/>
        </w:rPr>
      </w:pPr>
      <w:r w:rsidRPr="00293835">
        <w:rPr>
          <w:bCs/>
          <w:lang w:val="fr-FR"/>
        </w:rPr>
        <w:t>L’assemblée s'achèvera par le pot de l'amitié organisé en respectant les règles de sécurité imposées par la situation.</w:t>
      </w:r>
    </w:p>
    <w:p w:rsidR="00293835" w:rsidRPr="00293835" w:rsidRDefault="00293835" w:rsidP="00293835">
      <w:pPr>
        <w:ind w:firstLine="708"/>
        <w:rPr>
          <w:b/>
          <w:sz w:val="24"/>
          <w:u w:val="single"/>
          <w:lang w:val="fr-FR"/>
        </w:rPr>
      </w:pPr>
      <w:r w:rsidRPr="00293835">
        <w:rPr>
          <w:b/>
          <w:sz w:val="24"/>
          <w:u w:val="single"/>
          <w:lang w:val="fr-FR"/>
        </w:rPr>
        <w:t xml:space="preserve">Mots du Président. </w:t>
      </w:r>
    </w:p>
    <w:p w:rsidR="00FD098E" w:rsidRPr="00665451" w:rsidRDefault="00293835" w:rsidP="00FD098E">
      <w:pPr>
        <w:pStyle w:val="Sansinterligne"/>
        <w:rPr>
          <w:i/>
          <w:lang w:val="fr-FR"/>
        </w:rPr>
      </w:pPr>
      <w:r w:rsidRPr="00665451">
        <w:rPr>
          <w:i/>
          <w:lang w:val="fr-FR"/>
        </w:rPr>
        <w:t>Habituellement prévue pour faire le bilan d’une saison, cette assemblée est surtout nécessaire pour préparer l’avenir, pour vous présenter nos futurs axes de développement et les valider ensemble.</w:t>
      </w:r>
    </w:p>
    <w:p w:rsidR="00293835" w:rsidRPr="00665451" w:rsidRDefault="00293835" w:rsidP="00293835">
      <w:pPr>
        <w:rPr>
          <w:i/>
          <w:iCs/>
          <w:lang w:val="fr-FR"/>
        </w:rPr>
      </w:pPr>
      <w:r w:rsidRPr="00665451">
        <w:rPr>
          <w:i/>
          <w:iCs/>
          <w:lang w:val="fr-FR"/>
        </w:rPr>
        <w:t xml:space="preserve">J’espère que cette assemblée restera un moment d’échanges et de convivialité malgré masques, gel et distance de sécurité .    </w:t>
      </w:r>
    </w:p>
    <w:p w:rsidR="00293835" w:rsidRDefault="00293835" w:rsidP="00665451">
      <w:pPr>
        <w:pStyle w:val="Sansinterligne"/>
        <w:rPr>
          <w:i/>
          <w:lang w:val="fr-FR"/>
        </w:rPr>
      </w:pPr>
      <w:r w:rsidRPr="00293835">
        <w:rPr>
          <w:iCs/>
          <w:lang w:val="fr-FR"/>
        </w:rPr>
        <w:lastRenderedPageBreak/>
        <w:tab/>
      </w:r>
      <w:r w:rsidRPr="00293835">
        <w:rPr>
          <w:lang w:val="fr-FR"/>
        </w:rPr>
        <w:t xml:space="preserve">Patrick </w:t>
      </w:r>
      <w:r w:rsidR="00665451">
        <w:rPr>
          <w:lang w:val="fr-FR"/>
        </w:rPr>
        <w:t>.</w:t>
      </w:r>
      <w:r w:rsidRPr="00293835">
        <w:rPr>
          <w:i/>
          <w:lang w:val="fr-FR"/>
        </w:rPr>
        <w:t xml:space="preserve"> </w:t>
      </w:r>
    </w:p>
    <w:p w:rsidR="00293835" w:rsidRPr="00293835" w:rsidRDefault="00293835" w:rsidP="00293835">
      <w:pPr>
        <w:tabs>
          <w:tab w:val="left" w:pos="4530"/>
        </w:tabs>
        <w:rPr>
          <w:i/>
          <w:lang w:val="fr-FR"/>
        </w:rPr>
      </w:pPr>
      <w:r w:rsidRPr="00293835">
        <w:rPr>
          <w:i/>
          <w:lang w:val="fr-FR"/>
        </w:rPr>
        <w:tab/>
      </w:r>
    </w:p>
    <w:p w:rsidR="00293835" w:rsidRPr="00293835" w:rsidRDefault="00293835" w:rsidP="00293835">
      <w:pPr>
        <w:rPr>
          <w:i/>
          <w:lang w:val="fr-FR"/>
        </w:rPr>
      </w:pPr>
      <w:r w:rsidRPr="00293835">
        <w:rPr>
          <w:i/>
          <w:lang w:val="fr-FR"/>
        </w:rPr>
        <w:t>Si vous voulez faire acte de candidature, merci de remplir la paragraphe suivant et de nous le retourner.</w:t>
      </w:r>
    </w:p>
    <w:p w:rsidR="00293835" w:rsidRPr="00293835" w:rsidRDefault="00293835" w:rsidP="00293835">
      <w:pPr>
        <w:jc w:val="center"/>
        <w:rPr>
          <w:b/>
          <w:sz w:val="24"/>
          <w:u w:val="single"/>
          <w:lang w:val="fr-FR"/>
        </w:rPr>
      </w:pPr>
      <w:r w:rsidRPr="00293835">
        <w:rPr>
          <w:b/>
          <w:sz w:val="24"/>
          <w:u w:val="single"/>
          <w:lang w:val="fr-FR"/>
        </w:rPr>
        <w:t>Acte de Candidature au Comité Directeur du Club Badminton Vienne</w:t>
      </w:r>
    </w:p>
    <w:p w:rsidR="00293835" w:rsidRPr="00293835" w:rsidRDefault="00293835" w:rsidP="00293835">
      <w:pPr>
        <w:rPr>
          <w:sz w:val="24"/>
          <w:lang w:val="fr-FR"/>
        </w:rPr>
      </w:pPr>
      <w:r w:rsidRPr="00293835">
        <w:rPr>
          <w:sz w:val="24"/>
          <w:lang w:val="fr-FR"/>
        </w:rPr>
        <w:t>Je soussigné(e)……………………………………….</w:t>
      </w:r>
    </w:p>
    <w:p w:rsidR="00293835" w:rsidRPr="00293835" w:rsidRDefault="00EB6527" w:rsidP="00293835">
      <w:pPr>
        <w:rPr>
          <w:sz w:val="24"/>
          <w:lang w:val="fr-FR"/>
        </w:rPr>
      </w:pPr>
      <w:r w:rsidRPr="00293835">
        <w:rPr>
          <w:sz w:val="24"/>
          <w:lang w:val="fr-FR"/>
        </w:rPr>
        <w:t>Demeurant</w:t>
      </w:r>
      <w:r w:rsidR="00293835" w:rsidRPr="00293835">
        <w:rPr>
          <w:sz w:val="24"/>
          <w:lang w:val="fr-FR"/>
        </w:rPr>
        <w:t xml:space="preserve"> à….…………………………</w:t>
      </w:r>
    </w:p>
    <w:p w:rsidR="00293835" w:rsidRPr="00293835" w:rsidRDefault="00EB6527" w:rsidP="00293835">
      <w:pPr>
        <w:rPr>
          <w:sz w:val="24"/>
          <w:lang w:val="fr-FR"/>
        </w:rPr>
      </w:pPr>
      <w:r w:rsidRPr="00293835">
        <w:rPr>
          <w:sz w:val="24"/>
          <w:lang w:val="fr-FR"/>
        </w:rPr>
        <w:t>Né(</w:t>
      </w:r>
      <w:r w:rsidR="00293835" w:rsidRPr="00293835">
        <w:rPr>
          <w:sz w:val="24"/>
          <w:lang w:val="fr-FR"/>
        </w:rPr>
        <w:t>e) le ……………………………….à :</w:t>
      </w:r>
    </w:p>
    <w:p w:rsidR="00293835" w:rsidRPr="00293835" w:rsidRDefault="00293835" w:rsidP="00293835">
      <w:pPr>
        <w:rPr>
          <w:sz w:val="24"/>
          <w:lang w:val="fr-FR"/>
        </w:rPr>
      </w:pPr>
      <w:r w:rsidRPr="00293835">
        <w:rPr>
          <w:sz w:val="24"/>
          <w:lang w:val="fr-FR"/>
        </w:rPr>
        <w:t>Profession :</w:t>
      </w:r>
    </w:p>
    <w:p w:rsidR="00293835" w:rsidRPr="00293835" w:rsidRDefault="00293835" w:rsidP="00293835">
      <w:pPr>
        <w:rPr>
          <w:sz w:val="24"/>
          <w:lang w:val="fr-FR"/>
        </w:rPr>
      </w:pPr>
      <w:r w:rsidRPr="00293835">
        <w:rPr>
          <w:sz w:val="24"/>
          <w:lang w:val="fr-FR"/>
        </w:rPr>
        <w:t>Tel:…………………………………….email:…………………………………………..</w:t>
      </w:r>
    </w:p>
    <w:p w:rsidR="00293835" w:rsidRPr="00293835" w:rsidRDefault="00293835" w:rsidP="00293835">
      <w:pPr>
        <w:rPr>
          <w:sz w:val="24"/>
          <w:lang w:val="fr-FR"/>
        </w:rPr>
      </w:pPr>
      <w:r w:rsidRPr="00293835">
        <w:rPr>
          <w:sz w:val="24"/>
          <w:lang w:val="fr-FR"/>
        </w:rPr>
        <w:t>Faire acte de Candidature au Comité Directeur du CBV :</w:t>
      </w:r>
    </w:p>
    <w:p w:rsidR="00293835" w:rsidRPr="00293835" w:rsidRDefault="00293835" w:rsidP="00293835">
      <w:pPr>
        <w:rPr>
          <w:sz w:val="24"/>
          <w:lang w:val="fr-FR"/>
        </w:rPr>
      </w:pPr>
      <w:r w:rsidRPr="00293835">
        <w:rPr>
          <w:sz w:val="24"/>
          <w:lang w:val="fr-FR"/>
        </w:rPr>
        <w:t xml:space="preserve">Aux fins de participer à l'organisation et l'animation du Club Badminton Vienne. </w:t>
      </w:r>
    </w:p>
    <w:p w:rsidR="00293835" w:rsidRPr="00293835" w:rsidRDefault="00293835" w:rsidP="00293835">
      <w:pPr>
        <w:rPr>
          <w:sz w:val="24"/>
          <w:lang w:val="fr-FR"/>
        </w:rPr>
      </w:pPr>
      <w:r w:rsidRPr="00293835">
        <w:rPr>
          <w:sz w:val="24"/>
          <w:lang w:val="fr-FR"/>
        </w:rPr>
        <w:t xml:space="preserve">Fait à </w:t>
      </w:r>
      <w:r w:rsidR="00EB6527">
        <w:rPr>
          <w:sz w:val="24"/>
          <w:lang w:val="fr-FR"/>
        </w:rPr>
        <w:t>…………………………………………..</w:t>
      </w:r>
      <w:r w:rsidR="00EB6527" w:rsidRPr="00293835">
        <w:rPr>
          <w:sz w:val="24"/>
          <w:lang w:val="fr-FR"/>
        </w:rPr>
        <w:t>…,</w:t>
      </w:r>
      <w:r w:rsidRPr="00293835">
        <w:rPr>
          <w:sz w:val="24"/>
          <w:lang w:val="fr-FR"/>
        </w:rPr>
        <w:t xml:space="preserve"> le …………………………………</w:t>
      </w:r>
    </w:p>
    <w:p w:rsidR="00293835" w:rsidRPr="00293835" w:rsidRDefault="00293835" w:rsidP="00293835">
      <w:pPr>
        <w:rPr>
          <w:lang w:val="fr-FR"/>
        </w:rPr>
      </w:pPr>
      <w:r>
        <w:rPr>
          <w:rFonts w:ascii="Wingdings" w:hAnsi="Wingdings"/>
        </w:rPr>
        <w:t></w:t>
      </w:r>
      <w:r w:rsidRPr="00293835">
        <w:rPr>
          <w:lang w:val="fr-FR"/>
        </w:rPr>
        <w:t>……………………………………………………………………………………………………………..…….</w:t>
      </w:r>
    </w:p>
    <w:p w:rsidR="00293835" w:rsidRPr="00293835" w:rsidRDefault="00293835" w:rsidP="00293835">
      <w:pPr>
        <w:rPr>
          <w:i/>
          <w:lang w:val="fr-FR"/>
        </w:rPr>
      </w:pPr>
      <w:r w:rsidRPr="00293835">
        <w:rPr>
          <w:i/>
          <w:lang w:val="fr-FR"/>
        </w:rPr>
        <w:t>Si vous ne pouvez vous joindre à nous pour cette assemblée, merci de remplir le paragraphe suivant, et de nous le retourner pour la validité des débats.</w:t>
      </w:r>
    </w:p>
    <w:p w:rsidR="00293835" w:rsidRPr="009769EB" w:rsidRDefault="00293835" w:rsidP="00293835">
      <w:pPr>
        <w:jc w:val="center"/>
        <w:rPr>
          <w:b/>
          <w:sz w:val="24"/>
          <w:u w:val="single"/>
          <w:lang w:val="fr-FR"/>
        </w:rPr>
      </w:pPr>
      <w:r w:rsidRPr="009769EB">
        <w:rPr>
          <w:b/>
          <w:sz w:val="24"/>
          <w:u w:val="single"/>
          <w:lang w:val="fr-FR"/>
        </w:rPr>
        <w:t>POUVOIR</w:t>
      </w:r>
    </w:p>
    <w:p w:rsidR="00293835" w:rsidRPr="00293835" w:rsidRDefault="00293835" w:rsidP="00293835">
      <w:pPr>
        <w:rPr>
          <w:sz w:val="24"/>
          <w:lang w:val="fr-FR"/>
        </w:rPr>
      </w:pPr>
      <w:r w:rsidRPr="00293835">
        <w:rPr>
          <w:sz w:val="24"/>
          <w:lang w:val="fr-FR"/>
        </w:rPr>
        <w:t>Je soussigné(e)……………………………………….</w:t>
      </w:r>
    </w:p>
    <w:p w:rsidR="00293835" w:rsidRPr="00293835" w:rsidRDefault="00293835" w:rsidP="00293835">
      <w:pPr>
        <w:rPr>
          <w:sz w:val="24"/>
          <w:lang w:val="fr-FR"/>
        </w:rPr>
      </w:pPr>
      <w:r w:rsidRPr="00293835">
        <w:rPr>
          <w:sz w:val="24"/>
          <w:lang w:val="fr-FR"/>
        </w:rPr>
        <w:t>demeurant à….…………………………</w:t>
      </w:r>
    </w:p>
    <w:p w:rsidR="00293835" w:rsidRPr="00293835" w:rsidRDefault="00293835" w:rsidP="00293835">
      <w:pPr>
        <w:rPr>
          <w:sz w:val="24"/>
          <w:lang w:val="fr-FR"/>
        </w:rPr>
      </w:pPr>
      <w:r w:rsidRPr="00293835">
        <w:rPr>
          <w:sz w:val="24"/>
          <w:lang w:val="fr-FR"/>
        </w:rPr>
        <w:t>Donne pouvoir, par la présente à :</w:t>
      </w:r>
    </w:p>
    <w:p w:rsidR="00293835" w:rsidRPr="00293835" w:rsidRDefault="00293835" w:rsidP="00293835">
      <w:pPr>
        <w:rPr>
          <w:sz w:val="24"/>
          <w:lang w:val="fr-FR"/>
        </w:rPr>
      </w:pPr>
      <w:r w:rsidRPr="00293835">
        <w:rPr>
          <w:sz w:val="24"/>
          <w:lang w:val="fr-FR"/>
        </w:rPr>
        <w:t>M…………………………………………………….</w:t>
      </w:r>
    </w:p>
    <w:p w:rsidR="00293835" w:rsidRPr="00293835" w:rsidRDefault="00293835" w:rsidP="00293835">
      <w:pPr>
        <w:rPr>
          <w:sz w:val="24"/>
          <w:lang w:val="fr-FR"/>
        </w:rPr>
      </w:pPr>
      <w:r w:rsidRPr="00293835">
        <w:rPr>
          <w:sz w:val="24"/>
          <w:lang w:val="fr-FR"/>
        </w:rPr>
        <w:t>demeurant à…………………………..</w:t>
      </w:r>
    </w:p>
    <w:p w:rsidR="00293835" w:rsidRPr="00293835" w:rsidRDefault="00293835" w:rsidP="00293835">
      <w:pPr>
        <w:rPr>
          <w:sz w:val="24"/>
          <w:lang w:val="fr-FR"/>
        </w:rPr>
      </w:pPr>
      <w:r w:rsidRPr="00293835">
        <w:rPr>
          <w:sz w:val="24"/>
          <w:lang w:val="fr-FR"/>
        </w:rPr>
        <w:t>Aux fins de me représenter à l'assemblée générale ordinaire du Club Badminton Vienne du Samedi 27 Juin 2020, Gymnase du collège de l’Isle  – Vienne .</w:t>
      </w:r>
    </w:p>
    <w:p w:rsidR="00293835" w:rsidRPr="00293835" w:rsidRDefault="00293835" w:rsidP="00293835">
      <w:pPr>
        <w:rPr>
          <w:sz w:val="24"/>
          <w:lang w:val="fr-FR"/>
        </w:rPr>
      </w:pPr>
      <w:r w:rsidRPr="00293835">
        <w:rPr>
          <w:sz w:val="24"/>
          <w:lang w:val="fr-FR"/>
        </w:rPr>
        <w:t>Fait à ………………………………., le …………………………………</w:t>
      </w:r>
    </w:p>
    <w:p w:rsidR="00293835" w:rsidRPr="00293835" w:rsidRDefault="00293835" w:rsidP="00293835">
      <w:pPr>
        <w:rPr>
          <w:sz w:val="24"/>
          <w:lang w:val="fr-FR"/>
        </w:rPr>
      </w:pPr>
    </w:p>
    <w:p w:rsidR="00293835" w:rsidRPr="00DC57EC" w:rsidRDefault="00293835" w:rsidP="00FD098E">
      <w:pPr>
        <w:rPr>
          <w:lang w:val="fr-FR"/>
        </w:rPr>
      </w:pPr>
      <w:r w:rsidRPr="00293835">
        <w:rPr>
          <w:sz w:val="24"/>
          <w:lang w:val="fr-FR"/>
        </w:rPr>
        <w:t>(faire précéder la signature de " BON POUR POUVOIR")</w:t>
      </w:r>
    </w:p>
    <w:sectPr w:rsidR="00293835" w:rsidRPr="00DC57EC" w:rsidSect="00A04C29">
      <w:headerReference w:type="even" r:id="rId8"/>
      <w:headerReference w:type="default" r:id="rId9"/>
      <w:footerReference w:type="default" r:id="rId10"/>
      <w:headerReference w:type="first" r:id="rId11"/>
      <w:pgSz w:w="11906" w:h="16838" w:code="9"/>
      <w:pgMar w:top="1701" w:right="851" w:bottom="851"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7C" w:rsidRDefault="008E6F7C" w:rsidP="000C6076">
      <w:pPr>
        <w:spacing w:after="0" w:line="240" w:lineRule="auto"/>
      </w:pPr>
      <w:r>
        <w:separator/>
      </w:r>
    </w:p>
  </w:endnote>
  <w:endnote w:type="continuationSeparator" w:id="1">
    <w:p w:rsidR="008E6F7C" w:rsidRDefault="008E6F7C" w:rsidP="000C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60" w:rsidRPr="00014211" w:rsidRDefault="00EB6527" w:rsidP="00014211">
    <w:pPr>
      <w:tabs>
        <w:tab w:val="left" w:pos="5954"/>
      </w:tabs>
      <w:spacing w:after="0"/>
      <w:rPr>
        <w:rFonts w:ascii="Adobe Fan Heiti Std B" w:eastAsia="Adobe Fan Heiti Std B" w:hAnsi="Adobe Fan Heiti Std B" w:cs="Arial"/>
        <w:b/>
        <w:color w:val="FFFFFF" w:themeColor="background1"/>
        <w:sz w:val="20"/>
        <w:szCs w:val="20"/>
        <w:lang w:val="fr-FR"/>
      </w:rPr>
    </w:pPr>
    <w:r>
      <w:rPr>
        <w:rFonts w:ascii="Adobe Fan Heiti Std B" w:eastAsia="Adobe Fan Heiti Std B" w:hAnsi="Adobe Fan Heiti Std B" w:cs="Arial"/>
        <w:b/>
        <w:noProof/>
        <w:color w:val="FFFFFF" w:themeColor="background1"/>
        <w:sz w:val="24"/>
        <w:szCs w:val="24"/>
        <w:lang w:val="fr-FR" w:eastAsia="fr-FR" w:bidi="ar-SA"/>
      </w:rPr>
      <w:drawing>
        <wp:anchor distT="0" distB="0" distL="114300" distR="114300" simplePos="0" relativeHeight="251658240" behindDoc="0" locked="0" layoutInCell="1" allowOverlap="1">
          <wp:simplePos x="0" y="0"/>
          <wp:positionH relativeFrom="margin">
            <wp:posOffset>5765165</wp:posOffset>
          </wp:positionH>
          <wp:positionV relativeFrom="paragraph">
            <wp:posOffset>169545</wp:posOffset>
          </wp:positionV>
          <wp:extent cx="695325" cy="904875"/>
          <wp:effectExtent l="19050" t="0" r="9525" b="0"/>
          <wp:wrapNone/>
          <wp:docPr id="7" name="Image 5" descr="http://www.ffbad.org/data/Files/Accueil/Badminton_Pour_Tous/Le_Bad_pour_les_Jeunes/Ecoles_Francaises_de_Badminton/FFBaD_EFB_Sans_Eto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fbad.org/data/Files/Accueil/Badminton_Pour_Tous/Le_Bad_pour_les_Jeunes/Ecoles_Francaises_de_Badminton/FFBaD_EFB_Sans_Etoile.png"/>
                  <pic:cNvPicPr>
                    <a:picLocks noChangeAspect="1" noChangeArrowheads="1"/>
                  </pic:cNvPicPr>
                </pic:nvPicPr>
                <pic:blipFill>
                  <a:blip r:embed="rId1"/>
                  <a:srcRect r="49867"/>
                  <a:stretch>
                    <a:fillRect/>
                  </a:stretch>
                </pic:blipFill>
                <pic:spPr bwMode="auto">
                  <a:xfrm>
                    <a:off x="0" y="0"/>
                    <a:ext cx="695325" cy="904875"/>
                  </a:xfrm>
                  <a:prstGeom prst="rect">
                    <a:avLst/>
                  </a:prstGeom>
                  <a:noFill/>
                  <a:ln w="9525">
                    <a:noFill/>
                    <a:miter lim="800000"/>
                    <a:headEnd/>
                    <a:tailEnd/>
                  </a:ln>
                </pic:spPr>
              </pic:pic>
            </a:graphicData>
          </a:graphic>
        </wp:anchor>
      </w:drawing>
    </w:r>
    <w:r>
      <w:rPr>
        <w:rFonts w:ascii="Adobe Fan Heiti Std B" w:eastAsia="Adobe Fan Heiti Std B" w:hAnsi="Adobe Fan Heiti Std B" w:cs="Arial"/>
        <w:b/>
        <w:noProof/>
        <w:color w:val="FFFFFF" w:themeColor="background1"/>
        <w:sz w:val="24"/>
        <w:szCs w:val="24"/>
        <w:lang w:val="fr-FR" w:eastAsia="fr-FR" w:bidi="ar-SA"/>
      </w:rPr>
      <w:drawing>
        <wp:anchor distT="0" distB="0" distL="114300" distR="114300" simplePos="0" relativeHeight="251660288" behindDoc="0" locked="0" layoutInCell="1" allowOverlap="1">
          <wp:simplePos x="0" y="0"/>
          <wp:positionH relativeFrom="column">
            <wp:posOffset>4987290</wp:posOffset>
          </wp:positionH>
          <wp:positionV relativeFrom="paragraph">
            <wp:posOffset>179070</wp:posOffset>
          </wp:positionV>
          <wp:extent cx="676275" cy="904875"/>
          <wp:effectExtent l="19050" t="0" r="9525" b="0"/>
          <wp:wrapNone/>
          <wp:docPr id="4" name="Image 1" descr="http://www.ffbad.org/data/Files/Accueil/Badminton_Pour_Tous/Le_Bad_pour_les_Jeunes/Ecoles_Francaises_de_Badminton/EFB_4Eto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bad.org/data/Files/Accueil/Badminton_Pour_Tous/Le_Bad_pour_les_Jeunes/Ecoles_Francaises_de_Badminton/EFB_4Etoiles.png"/>
                  <pic:cNvPicPr>
                    <a:picLocks noChangeAspect="1" noChangeArrowheads="1"/>
                  </pic:cNvPicPr>
                </pic:nvPicPr>
                <pic:blipFill>
                  <a:blip r:embed="rId2"/>
                  <a:srcRect/>
                  <a:stretch>
                    <a:fillRect/>
                  </a:stretch>
                </pic:blipFill>
                <pic:spPr bwMode="auto">
                  <a:xfrm>
                    <a:off x="0" y="0"/>
                    <a:ext cx="676275" cy="904875"/>
                  </a:xfrm>
                  <a:prstGeom prst="rect">
                    <a:avLst/>
                  </a:prstGeom>
                  <a:noFill/>
                  <a:ln w="9525">
                    <a:noFill/>
                    <a:miter lim="800000"/>
                    <a:headEnd/>
                    <a:tailEnd/>
                  </a:ln>
                </pic:spPr>
              </pic:pic>
            </a:graphicData>
          </a:graphic>
        </wp:anchor>
      </w:drawing>
    </w:r>
    <w:r w:rsidRPr="00866B7A">
      <w:rPr>
        <w:rFonts w:ascii="Adobe Fan Heiti Std B" w:eastAsia="Adobe Fan Heiti Std B" w:hAnsi="Adobe Fan Heiti Std B" w:cs="Arial"/>
        <w:b/>
        <w:noProof/>
        <w:color w:val="FFFFFF" w:themeColor="background1"/>
        <w:sz w:val="24"/>
        <w:szCs w:val="24"/>
        <w:lang w:val="fr-FR" w:eastAsia="fr-FR" w:bidi="ar-SA"/>
      </w:rPr>
      <w:pict>
        <v:shape id="Arc 27" o:spid="_x0000_s2057" style="position:absolute;margin-left:-45.9pt;margin-top:3.3pt;width:611.45pt;height:115.3pt;z-index:-25165004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" adj="0,,0" path="m,nfc11929,,21600,9670,21600,21600v,13,-1,27,-1,40em,nsc11929,,21600,9670,21600,21600v,13,-1,27,-1,40l,21600,,xe" fillcolor="#5e3657">
          <v:stroke joinstyle="round"/>
          <v:formulas/>
          <v:path arrowok="t" o:extrusionok="f" o:connecttype="custom" o:connectlocs="0,0;7765415,1464310;0,1461536" o:connectangles="0,0,0"/>
        </v:shape>
      </w:pict>
    </w:r>
    <w:r w:rsidR="003975A9">
      <w:rPr>
        <w:rFonts w:ascii="Adobe Fan Heiti Std B" w:eastAsia="Adobe Fan Heiti Std B" w:hAnsi="Adobe Fan Heiti Std B" w:cs="Arial"/>
        <w:b/>
        <w:color w:val="FFFFFF" w:themeColor="background1"/>
        <w:sz w:val="24"/>
        <w:szCs w:val="24"/>
        <w:lang w:val="fr-FR"/>
      </w:rPr>
      <w:br/>
    </w:r>
    <w:r w:rsidR="00EB5360" w:rsidRPr="003975A9">
      <w:rPr>
        <w:rFonts w:ascii="Adobe Fan Heiti Std B" w:eastAsia="Adobe Fan Heiti Std B" w:hAnsi="Adobe Fan Heiti Std B" w:cs="Arial"/>
        <w:b/>
        <w:color w:val="FFFFFF" w:themeColor="background1"/>
        <w:sz w:val="24"/>
        <w:szCs w:val="24"/>
        <w:lang w:val="fr-FR"/>
      </w:rPr>
      <w:t>CLUB BADMINTON DE VIENNE</w:t>
    </w:r>
    <w:r w:rsidR="00145040" w:rsidRPr="003975A9">
      <w:rPr>
        <w:rFonts w:ascii="Adobe Fan Heiti Std B" w:eastAsia="Adobe Fan Heiti Std B" w:hAnsi="Adobe Fan Heiti Std B" w:cs="Arial"/>
        <w:b/>
        <w:color w:val="FFFFFF" w:themeColor="background1"/>
        <w:sz w:val="24"/>
        <w:szCs w:val="24"/>
        <w:lang w:val="fr-FR"/>
      </w:rPr>
      <w:t xml:space="preserve"> </w:t>
    </w:r>
    <w:r w:rsidR="003975A9">
      <w:rPr>
        <w:rFonts w:ascii="Adobe Fan Heiti Std B" w:eastAsia="Adobe Fan Heiti Std B" w:hAnsi="Adobe Fan Heiti Std B" w:cs="Arial"/>
        <w:b/>
        <w:color w:val="FFFFFF" w:themeColor="background1"/>
        <w:sz w:val="24"/>
        <w:szCs w:val="24"/>
        <w:lang w:val="fr-FR"/>
      </w:rPr>
      <w:br/>
    </w:r>
    <w:r w:rsidR="00EB5360" w:rsidRPr="00014211">
      <w:rPr>
        <w:rFonts w:ascii="Adobe Fan Heiti Std B" w:eastAsia="Adobe Fan Heiti Std B" w:hAnsi="Adobe Fan Heiti Std B" w:cs="Arial"/>
        <w:b/>
        <w:color w:val="FFFFFF" w:themeColor="background1"/>
        <w:sz w:val="20"/>
        <w:szCs w:val="20"/>
        <w:lang w:val="fr-FR"/>
      </w:rPr>
      <w:t>59 b rue Vimaine • 38200 VIENNE</w:t>
    </w:r>
    <w:r w:rsidR="003975A9" w:rsidRPr="00014211">
      <w:rPr>
        <w:rFonts w:ascii="Adobe Fan Heiti Std B" w:eastAsia="Adobe Fan Heiti Std B" w:hAnsi="Adobe Fan Heiti Std B" w:cs="Arial"/>
        <w:b/>
        <w:color w:val="FFFFFF" w:themeColor="background1"/>
        <w:sz w:val="20"/>
        <w:szCs w:val="20"/>
        <w:lang w:val="fr-FR"/>
      </w:rPr>
      <w:br/>
    </w:r>
    <w:hyperlink r:id="rId3" w:history="1">
      <w:r w:rsidR="00EB5360" w:rsidRPr="00014211">
        <w:rPr>
          <w:rStyle w:val="Lienhypertexte"/>
          <w:rFonts w:ascii="Adobe Fan Heiti Std B" w:eastAsia="Adobe Fan Heiti Std B" w:hAnsi="Adobe Fan Heiti Std B" w:cs="Arial"/>
          <w:b/>
          <w:sz w:val="20"/>
          <w:szCs w:val="20"/>
          <w:lang w:val="fr-FR"/>
        </w:rPr>
        <w:t>mail@cbv38.fr</w:t>
      </w:r>
    </w:hyperlink>
    <w:r w:rsidR="00EB5360" w:rsidRPr="00014211">
      <w:rPr>
        <w:rFonts w:ascii="Adobe Fan Heiti Std B" w:eastAsia="Adobe Fan Heiti Std B" w:hAnsi="Adobe Fan Heiti Std B" w:cs="Arial"/>
        <w:b/>
        <w:color w:val="FFFFFF" w:themeColor="background1"/>
        <w:sz w:val="20"/>
        <w:szCs w:val="20"/>
        <w:lang w:val="fr-FR"/>
      </w:rPr>
      <w:t xml:space="preserve">   •   </w:t>
    </w:r>
    <w:hyperlink r:id="rId4" w:history="1">
      <w:r w:rsidR="00EB5360" w:rsidRPr="00014211">
        <w:rPr>
          <w:rStyle w:val="Lienhypertexte"/>
          <w:rFonts w:ascii="Adobe Fan Heiti Std B" w:eastAsia="Adobe Fan Heiti Std B" w:hAnsi="Adobe Fan Heiti Std B" w:cs="Arial"/>
          <w:b/>
          <w:sz w:val="20"/>
          <w:szCs w:val="20"/>
          <w:lang w:val="fr-FR"/>
        </w:rPr>
        <w:t>www.cbv38.fr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7C" w:rsidRDefault="008E6F7C" w:rsidP="000C6076">
      <w:pPr>
        <w:spacing w:after="0" w:line="240" w:lineRule="auto"/>
      </w:pPr>
      <w:r>
        <w:separator/>
      </w:r>
    </w:p>
  </w:footnote>
  <w:footnote w:type="continuationSeparator" w:id="1">
    <w:p w:rsidR="008E6F7C" w:rsidRDefault="008E6F7C" w:rsidP="000C6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3C" w:rsidRDefault="00866B7A">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5954" o:spid="_x0000_s2056" type="#_x0000_t75" style="position:absolute;margin-left:0;margin-top:0;width:508.6pt;height:359.6pt;z-index:-251654144;mso-position-horizontal:center;mso-position-horizontal-relative:margin;mso-position-vertical:center;mso-position-vertical-relative:margin" o:allowincell="f">
          <v:imagedata r:id="rId1" o:title="logoCBV"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C" w:rsidRDefault="00A04C29" w:rsidP="00DC57EC">
    <w:pPr>
      <w:pStyle w:val="En-tte"/>
      <w:ind w:right="3260"/>
      <w:rPr>
        <w:b/>
        <w:lang w:val="fr-FR"/>
      </w:rPr>
    </w:pPr>
    <w:r>
      <w:rPr>
        <w:noProof/>
        <w:lang w:val="fr-FR" w:eastAsia="fr-FR" w:bidi="ar-SA"/>
      </w:rPr>
      <w:drawing>
        <wp:anchor distT="0" distB="0" distL="114300" distR="114300" simplePos="0" relativeHeight="251656192" behindDoc="1" locked="0" layoutInCell="1" allowOverlap="1">
          <wp:simplePos x="0" y="0"/>
          <wp:positionH relativeFrom="margin">
            <wp:posOffset>2193290</wp:posOffset>
          </wp:positionH>
          <wp:positionV relativeFrom="margin">
            <wp:posOffset>-1167765</wp:posOffset>
          </wp:positionV>
          <wp:extent cx="1943100" cy="1114425"/>
          <wp:effectExtent l="0" t="0" r="0" b="0"/>
          <wp:wrapNone/>
          <wp:docPr id="3" name="Image 1" descr="Logo-BAD-VI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D-VIENNE.png"/>
                  <pic:cNvPicPr/>
                </pic:nvPicPr>
                <pic:blipFill>
                  <a:blip r:embed="rId1" cstate="print"/>
                  <a:srcRect l="5424" t="5457" r="11823" b="7228"/>
                  <a:stretch>
                    <a:fillRect/>
                  </a:stretch>
                </pic:blipFill>
                <pic:spPr>
                  <a:xfrm>
                    <a:off x="0" y="0"/>
                    <a:ext cx="1943100" cy="1114425"/>
                  </a:xfrm>
                  <a:prstGeom prst="rect">
                    <a:avLst/>
                  </a:prstGeom>
                </pic:spPr>
              </pic:pic>
            </a:graphicData>
          </a:graphic>
        </wp:anchor>
      </w:drawing>
    </w:r>
  </w:p>
  <w:p w:rsidR="00DC57EC" w:rsidRDefault="00DC57EC" w:rsidP="00DC57EC">
    <w:pPr>
      <w:pStyle w:val="En-tte"/>
      <w:ind w:right="3260"/>
      <w:rPr>
        <w:b/>
        <w:lang w:val="fr-FR"/>
      </w:rPr>
    </w:pPr>
  </w:p>
  <w:p w:rsidR="00DC57EC" w:rsidRPr="00EB6527" w:rsidRDefault="00DC57EC" w:rsidP="00DC57EC">
    <w:pPr>
      <w:pStyle w:val="En-tte"/>
      <w:ind w:right="3260"/>
      <w:rPr>
        <w:b/>
        <w:color w:val="FF0000"/>
        <w:lang w:val="fr-FR"/>
      </w:rPr>
    </w:pPr>
  </w:p>
  <w:p w:rsidR="00A04C29" w:rsidRDefault="00DC57EC" w:rsidP="00DC57EC">
    <w:pPr>
      <w:pStyle w:val="En-tte"/>
      <w:ind w:right="3260"/>
      <w:rPr>
        <w:b/>
        <w:lang w:val="fr-FR"/>
      </w:rPr>
    </w:pPr>
    <w:r w:rsidRPr="00EB6527">
      <w:rPr>
        <w:b/>
        <w:color w:val="FF0000"/>
        <w:lang w:val="fr-FR"/>
      </w:rPr>
      <w:t xml:space="preserve">                                                                                                      </w:t>
    </w:r>
  </w:p>
  <w:p w:rsidR="00EB6527" w:rsidRDefault="00EB6527" w:rsidP="00DC57EC">
    <w:pPr>
      <w:pStyle w:val="En-tte"/>
      <w:ind w:right="3260"/>
      <w:rPr>
        <w:b/>
        <w:lang w:val="fr-FR"/>
      </w:rPr>
    </w:pPr>
  </w:p>
  <w:p w:rsidR="00EB6527" w:rsidRDefault="00A04C29" w:rsidP="00DC57EC">
    <w:pPr>
      <w:pStyle w:val="En-tte"/>
      <w:ind w:right="3260"/>
      <w:rPr>
        <w:b/>
        <w:lang w:val="fr-FR"/>
      </w:rPr>
    </w:pPr>
    <w:r>
      <w:rPr>
        <w:b/>
        <w:lang w:val="fr-FR"/>
      </w:rPr>
      <w:tab/>
    </w:r>
    <w:r>
      <w:rPr>
        <w:b/>
        <w:lang w:val="fr-FR"/>
      </w:rPr>
      <w:tab/>
    </w:r>
    <w:r w:rsidR="00DC57EC">
      <w:rPr>
        <w:b/>
        <w:lang w:val="fr-FR"/>
      </w:rPr>
      <w:t xml:space="preserve">     </w:t>
    </w:r>
  </w:p>
  <w:p w:rsidR="003975A9" w:rsidRPr="00DC57EC" w:rsidRDefault="003975A9" w:rsidP="00EB6527">
    <w:pPr>
      <w:pStyle w:val="En-tte"/>
      <w:ind w:right="-2"/>
      <w:jc w:val="center"/>
      <w:rPr>
        <w:lang w:val="fr-FR"/>
      </w:rPr>
    </w:pPr>
    <w:r w:rsidRPr="003975A9">
      <w:rPr>
        <w:b/>
        <w:lang w:val="fr-FR"/>
      </w:rPr>
      <w:t>DEPUIS 1996 • Ecole de Bad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3C" w:rsidRDefault="00866B7A">
    <w:pPr>
      <w:pStyle w:val="En-tte"/>
    </w:pP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5953" o:spid="_x0000_s2055" type="#_x0000_t75" style="position:absolute;margin-left:0;margin-top:0;width:508.6pt;height:359.6pt;z-index:-251655168;mso-position-horizontal:center;mso-position-horizontal-relative:margin;mso-position-vertical:center;mso-position-vertical-relative:margin" o:allowincell="f">
          <v:imagedata r:id="rId1" o:title="logoCBV"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82E81"/>
    <w:multiLevelType w:val="hybridMultilevel"/>
    <w:tmpl w:val="9ED6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73A72"/>
    <w:multiLevelType w:val="hybridMultilevel"/>
    <w:tmpl w:val="AF1444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F81595"/>
    <w:multiLevelType w:val="hybridMultilevel"/>
    <w:tmpl w:val="31C6CBB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F085B13"/>
    <w:multiLevelType w:val="hybridMultilevel"/>
    <w:tmpl w:val="FF40C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737E01"/>
    <w:multiLevelType w:val="hybridMultilevel"/>
    <w:tmpl w:val="6BFC02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DD358F8"/>
    <w:multiLevelType w:val="hybridMultilevel"/>
    <w:tmpl w:val="D37850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33F6497"/>
    <w:multiLevelType w:val="hybridMultilevel"/>
    <w:tmpl w:val="6B9CDC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0945C1"/>
    <w:multiLevelType w:val="hybridMultilevel"/>
    <w:tmpl w:val="0B8E8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A96A1F"/>
    <w:multiLevelType w:val="hybridMultilevel"/>
    <w:tmpl w:val="DAD6F5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8007226"/>
    <w:multiLevelType w:val="hybridMultilevel"/>
    <w:tmpl w:val="106E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510145"/>
    <w:multiLevelType w:val="hybridMultilevel"/>
    <w:tmpl w:val="2D00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7D1EAF"/>
    <w:multiLevelType w:val="hybridMultilevel"/>
    <w:tmpl w:val="C7B402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207355"/>
    <w:multiLevelType w:val="hybridMultilevel"/>
    <w:tmpl w:val="5C441B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80862FA"/>
    <w:multiLevelType w:val="hybridMultilevel"/>
    <w:tmpl w:val="915012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988122E"/>
    <w:multiLevelType w:val="hybridMultilevel"/>
    <w:tmpl w:val="45DA4F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A6E7924"/>
    <w:multiLevelType w:val="hybridMultilevel"/>
    <w:tmpl w:val="5B8A4F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FB86BE3"/>
    <w:multiLevelType w:val="hybridMultilevel"/>
    <w:tmpl w:val="171A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335725"/>
    <w:multiLevelType w:val="hybridMultilevel"/>
    <w:tmpl w:val="4DB0A948"/>
    <w:lvl w:ilvl="0" w:tplc="4C442EE8">
      <w:start w:val="1"/>
      <w:numFmt w:val="bullet"/>
      <w:lvlText w:val=""/>
      <w:lvlJc w:val="left"/>
      <w:pPr>
        <w:ind w:left="1788" w:hanging="360"/>
      </w:pPr>
      <w:rPr>
        <w:rFonts w:ascii="Symbol" w:hAnsi="Symbol" w:hint="default"/>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67DC32AC"/>
    <w:multiLevelType w:val="multilevel"/>
    <w:tmpl w:val="A9E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3"/>
  </w:num>
  <w:num w:numId="4">
    <w:abstractNumId w:val="18"/>
  </w:num>
  <w:num w:numId="5">
    <w:abstractNumId w:val="19"/>
  </w:num>
  <w:num w:numId="6">
    <w:abstractNumId w:val="7"/>
  </w:num>
  <w:num w:numId="7">
    <w:abstractNumId w:val="8"/>
  </w:num>
  <w:num w:numId="8">
    <w:abstractNumId w:val="14"/>
  </w:num>
  <w:num w:numId="9">
    <w:abstractNumId w:val="16"/>
  </w:num>
  <w:num w:numId="10">
    <w:abstractNumId w:val="5"/>
  </w:num>
  <w:num w:numId="11">
    <w:abstractNumId w:val="4"/>
  </w:num>
  <w:num w:numId="12">
    <w:abstractNumId w:val="12"/>
  </w:num>
  <w:num w:numId="13">
    <w:abstractNumId w:val="15"/>
  </w:num>
  <w:num w:numId="14">
    <w:abstractNumId w:val="6"/>
  </w:num>
  <w:num w:numId="15">
    <w:abstractNumId w:val="2"/>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4">
      <o:colormru v:ext="edit" colors="#f60,#4d4d4d,gray,#5e3657"/>
    </o:shapedefaults>
    <o:shapelayout v:ext="edit">
      <o:idmap v:ext="edit" data="2"/>
    </o:shapelayout>
  </w:hdrShapeDefaults>
  <w:footnotePr>
    <w:footnote w:id="0"/>
    <w:footnote w:id="1"/>
  </w:footnotePr>
  <w:endnotePr>
    <w:endnote w:id="0"/>
    <w:endnote w:id="1"/>
  </w:endnotePr>
  <w:compat/>
  <w:rsids>
    <w:rsidRoot w:val="00F350AD"/>
    <w:rsid w:val="00014211"/>
    <w:rsid w:val="000172A4"/>
    <w:rsid w:val="00017530"/>
    <w:rsid w:val="0003228D"/>
    <w:rsid w:val="00032CA6"/>
    <w:rsid w:val="000362B2"/>
    <w:rsid w:val="00046DA1"/>
    <w:rsid w:val="000543C1"/>
    <w:rsid w:val="000646B7"/>
    <w:rsid w:val="00070402"/>
    <w:rsid w:val="00085D3D"/>
    <w:rsid w:val="00091F11"/>
    <w:rsid w:val="000924D4"/>
    <w:rsid w:val="000A1D99"/>
    <w:rsid w:val="000A4B75"/>
    <w:rsid w:val="000C6076"/>
    <w:rsid w:val="000C62E9"/>
    <w:rsid w:val="000D6AC0"/>
    <w:rsid w:val="00120FE3"/>
    <w:rsid w:val="00131394"/>
    <w:rsid w:val="0013771B"/>
    <w:rsid w:val="00145040"/>
    <w:rsid w:val="00164022"/>
    <w:rsid w:val="001831C3"/>
    <w:rsid w:val="0018441D"/>
    <w:rsid w:val="00193C6F"/>
    <w:rsid w:val="001A38D1"/>
    <w:rsid w:val="001A536A"/>
    <w:rsid w:val="001E7608"/>
    <w:rsid w:val="001F6CF0"/>
    <w:rsid w:val="0022075D"/>
    <w:rsid w:val="00224621"/>
    <w:rsid w:val="00232314"/>
    <w:rsid w:val="00262D29"/>
    <w:rsid w:val="00293835"/>
    <w:rsid w:val="002A45AB"/>
    <w:rsid w:val="002D2455"/>
    <w:rsid w:val="002E7284"/>
    <w:rsid w:val="002F0EBA"/>
    <w:rsid w:val="00313895"/>
    <w:rsid w:val="00316E0D"/>
    <w:rsid w:val="00320F6E"/>
    <w:rsid w:val="00323CF7"/>
    <w:rsid w:val="00335B7C"/>
    <w:rsid w:val="00345742"/>
    <w:rsid w:val="00353247"/>
    <w:rsid w:val="00366C3F"/>
    <w:rsid w:val="00384E52"/>
    <w:rsid w:val="00386684"/>
    <w:rsid w:val="00396874"/>
    <w:rsid w:val="003975A9"/>
    <w:rsid w:val="003D1861"/>
    <w:rsid w:val="003D5A09"/>
    <w:rsid w:val="003D6E76"/>
    <w:rsid w:val="00410127"/>
    <w:rsid w:val="00411FB0"/>
    <w:rsid w:val="0042234F"/>
    <w:rsid w:val="00431E3C"/>
    <w:rsid w:val="00433B56"/>
    <w:rsid w:val="00435A07"/>
    <w:rsid w:val="0045000A"/>
    <w:rsid w:val="0048431F"/>
    <w:rsid w:val="004A4A6D"/>
    <w:rsid w:val="004B3E17"/>
    <w:rsid w:val="004B4C07"/>
    <w:rsid w:val="004D4190"/>
    <w:rsid w:val="004E1768"/>
    <w:rsid w:val="004E18C3"/>
    <w:rsid w:val="004E6393"/>
    <w:rsid w:val="00504E3D"/>
    <w:rsid w:val="00510CC8"/>
    <w:rsid w:val="0052028A"/>
    <w:rsid w:val="00582F9E"/>
    <w:rsid w:val="005B105A"/>
    <w:rsid w:val="005D5829"/>
    <w:rsid w:val="005E5ED0"/>
    <w:rsid w:val="0065579E"/>
    <w:rsid w:val="00665451"/>
    <w:rsid w:val="006673B2"/>
    <w:rsid w:val="00677DD8"/>
    <w:rsid w:val="006821A0"/>
    <w:rsid w:val="006D6E64"/>
    <w:rsid w:val="007145CC"/>
    <w:rsid w:val="0072353D"/>
    <w:rsid w:val="00730B43"/>
    <w:rsid w:val="00741394"/>
    <w:rsid w:val="007774E7"/>
    <w:rsid w:val="007B7998"/>
    <w:rsid w:val="007C5255"/>
    <w:rsid w:val="007C6943"/>
    <w:rsid w:val="007D3462"/>
    <w:rsid w:val="007D4BA9"/>
    <w:rsid w:val="008074D7"/>
    <w:rsid w:val="0081639C"/>
    <w:rsid w:val="008271F6"/>
    <w:rsid w:val="00836A28"/>
    <w:rsid w:val="00840E34"/>
    <w:rsid w:val="008564FE"/>
    <w:rsid w:val="00866B7A"/>
    <w:rsid w:val="008A2909"/>
    <w:rsid w:val="008B0332"/>
    <w:rsid w:val="008C0A96"/>
    <w:rsid w:val="008D6220"/>
    <w:rsid w:val="008E6F7C"/>
    <w:rsid w:val="00912650"/>
    <w:rsid w:val="00925506"/>
    <w:rsid w:val="00957740"/>
    <w:rsid w:val="009579F4"/>
    <w:rsid w:val="00963F04"/>
    <w:rsid w:val="009769EB"/>
    <w:rsid w:val="00981ED0"/>
    <w:rsid w:val="00985121"/>
    <w:rsid w:val="009A082C"/>
    <w:rsid w:val="009B214F"/>
    <w:rsid w:val="009C0966"/>
    <w:rsid w:val="009C2031"/>
    <w:rsid w:val="009C22C9"/>
    <w:rsid w:val="009C5448"/>
    <w:rsid w:val="009F332D"/>
    <w:rsid w:val="009F4A39"/>
    <w:rsid w:val="00A04C29"/>
    <w:rsid w:val="00A04CE1"/>
    <w:rsid w:val="00A076EC"/>
    <w:rsid w:val="00A11063"/>
    <w:rsid w:val="00A268EB"/>
    <w:rsid w:val="00A37BE1"/>
    <w:rsid w:val="00A474E8"/>
    <w:rsid w:val="00A55F6D"/>
    <w:rsid w:val="00A67E02"/>
    <w:rsid w:val="00A724F7"/>
    <w:rsid w:val="00AC2227"/>
    <w:rsid w:val="00AD0FC8"/>
    <w:rsid w:val="00B37F35"/>
    <w:rsid w:val="00B427D7"/>
    <w:rsid w:val="00B60EF0"/>
    <w:rsid w:val="00B6329D"/>
    <w:rsid w:val="00B843F5"/>
    <w:rsid w:val="00B951BB"/>
    <w:rsid w:val="00BA3A79"/>
    <w:rsid w:val="00BD0745"/>
    <w:rsid w:val="00BD694F"/>
    <w:rsid w:val="00BF024E"/>
    <w:rsid w:val="00BF08B3"/>
    <w:rsid w:val="00BF36E5"/>
    <w:rsid w:val="00C407BF"/>
    <w:rsid w:val="00C44F1B"/>
    <w:rsid w:val="00C539C3"/>
    <w:rsid w:val="00C73F31"/>
    <w:rsid w:val="00C75377"/>
    <w:rsid w:val="00C82C58"/>
    <w:rsid w:val="00C82D5B"/>
    <w:rsid w:val="00C9320A"/>
    <w:rsid w:val="00C95C53"/>
    <w:rsid w:val="00CA5BAD"/>
    <w:rsid w:val="00CC1841"/>
    <w:rsid w:val="00CC5EF9"/>
    <w:rsid w:val="00CD3D46"/>
    <w:rsid w:val="00CE742E"/>
    <w:rsid w:val="00CF02D7"/>
    <w:rsid w:val="00D05E02"/>
    <w:rsid w:val="00D23849"/>
    <w:rsid w:val="00D81201"/>
    <w:rsid w:val="00DB4116"/>
    <w:rsid w:val="00DC574C"/>
    <w:rsid w:val="00DC57EC"/>
    <w:rsid w:val="00DE385B"/>
    <w:rsid w:val="00DF4DE6"/>
    <w:rsid w:val="00E053D7"/>
    <w:rsid w:val="00E065A4"/>
    <w:rsid w:val="00E34836"/>
    <w:rsid w:val="00E443E2"/>
    <w:rsid w:val="00E521FC"/>
    <w:rsid w:val="00E5538F"/>
    <w:rsid w:val="00E564F5"/>
    <w:rsid w:val="00E654DF"/>
    <w:rsid w:val="00E82C7A"/>
    <w:rsid w:val="00E870A2"/>
    <w:rsid w:val="00E964A1"/>
    <w:rsid w:val="00EB5360"/>
    <w:rsid w:val="00EB6527"/>
    <w:rsid w:val="00ED284A"/>
    <w:rsid w:val="00ED7668"/>
    <w:rsid w:val="00EE3DC2"/>
    <w:rsid w:val="00F017C2"/>
    <w:rsid w:val="00F07FB5"/>
    <w:rsid w:val="00F1037D"/>
    <w:rsid w:val="00F16CE3"/>
    <w:rsid w:val="00F16E0E"/>
    <w:rsid w:val="00F350AD"/>
    <w:rsid w:val="00F43457"/>
    <w:rsid w:val="00F678D2"/>
    <w:rsid w:val="00F83B01"/>
    <w:rsid w:val="00F874B4"/>
    <w:rsid w:val="00FC21F2"/>
    <w:rsid w:val="00FC4288"/>
    <w:rsid w:val="00FC60D1"/>
    <w:rsid w:val="00FD098E"/>
    <w:rsid w:val="00FF5084"/>
    <w:rsid w:val="00FF63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60,#4d4d4d,gray,#5e365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9"/>
  </w:style>
  <w:style w:type="paragraph" w:styleId="Titre1">
    <w:name w:val="heading 1"/>
    <w:basedOn w:val="Normal"/>
    <w:next w:val="Normal"/>
    <w:link w:val="Titre1Car"/>
    <w:uiPriority w:val="9"/>
    <w:qFormat/>
    <w:rsid w:val="00CC5EF9"/>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CC5EF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CC5EF9"/>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itre4">
    <w:name w:val="heading 4"/>
    <w:basedOn w:val="Normal"/>
    <w:next w:val="Normal"/>
    <w:link w:val="Titre4Car"/>
    <w:semiHidden/>
    <w:unhideWhenUsed/>
    <w:qFormat/>
    <w:rsid w:val="00CC5EF9"/>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Titre5">
    <w:name w:val="heading 5"/>
    <w:basedOn w:val="Normal"/>
    <w:next w:val="Normal"/>
    <w:link w:val="Titre5Car"/>
    <w:uiPriority w:val="9"/>
    <w:semiHidden/>
    <w:unhideWhenUsed/>
    <w:qFormat/>
    <w:rsid w:val="00CC5EF9"/>
    <w:pPr>
      <w:spacing w:before="320" w:after="120"/>
      <w:jc w:val="center"/>
      <w:outlineLvl w:val="4"/>
    </w:pPr>
    <w:rPr>
      <w:rFonts w:eastAsiaTheme="majorEastAsia"/>
      <w:caps/>
      <w:color w:val="622423" w:themeColor="accent2" w:themeShade="7F"/>
      <w:spacing w:val="10"/>
    </w:rPr>
  </w:style>
  <w:style w:type="paragraph" w:styleId="Titre6">
    <w:name w:val="heading 6"/>
    <w:basedOn w:val="Normal"/>
    <w:next w:val="Normal"/>
    <w:link w:val="Titre6Car"/>
    <w:uiPriority w:val="9"/>
    <w:semiHidden/>
    <w:unhideWhenUsed/>
    <w:qFormat/>
    <w:rsid w:val="00CC5EF9"/>
    <w:pPr>
      <w:spacing w:after="120"/>
      <w:jc w:val="center"/>
      <w:outlineLvl w:val="5"/>
    </w:pPr>
    <w:rPr>
      <w:rFonts w:eastAsiaTheme="majorEastAsia"/>
      <w:caps/>
      <w:color w:val="943634" w:themeColor="accent2" w:themeShade="BF"/>
      <w:spacing w:val="10"/>
    </w:rPr>
  </w:style>
  <w:style w:type="paragraph" w:styleId="Titre7">
    <w:name w:val="heading 7"/>
    <w:basedOn w:val="Normal"/>
    <w:next w:val="Normal"/>
    <w:link w:val="Titre7Car"/>
    <w:uiPriority w:val="9"/>
    <w:semiHidden/>
    <w:unhideWhenUsed/>
    <w:qFormat/>
    <w:rsid w:val="00CC5EF9"/>
    <w:pPr>
      <w:spacing w:after="120"/>
      <w:jc w:val="center"/>
      <w:outlineLvl w:val="6"/>
    </w:pPr>
    <w:rPr>
      <w:rFonts w:eastAsiaTheme="majorEastAsia"/>
      <w:i/>
      <w:iCs/>
      <w:caps/>
      <w:color w:val="943634" w:themeColor="accent2" w:themeShade="BF"/>
      <w:spacing w:val="10"/>
    </w:rPr>
  </w:style>
  <w:style w:type="paragraph" w:styleId="Titre8">
    <w:name w:val="heading 8"/>
    <w:basedOn w:val="Normal"/>
    <w:next w:val="Normal"/>
    <w:link w:val="Titre8Car"/>
    <w:uiPriority w:val="9"/>
    <w:semiHidden/>
    <w:unhideWhenUsed/>
    <w:qFormat/>
    <w:rsid w:val="00CC5EF9"/>
    <w:pPr>
      <w:spacing w:after="120"/>
      <w:jc w:val="center"/>
      <w:outlineLvl w:val="7"/>
    </w:pPr>
    <w:rPr>
      <w:rFonts w:eastAsiaTheme="majorEastAsia"/>
      <w:caps/>
      <w:spacing w:val="10"/>
      <w:sz w:val="20"/>
      <w:szCs w:val="20"/>
    </w:rPr>
  </w:style>
  <w:style w:type="paragraph" w:styleId="Titre9">
    <w:name w:val="heading 9"/>
    <w:basedOn w:val="Normal"/>
    <w:next w:val="Normal"/>
    <w:link w:val="Titre9Car"/>
    <w:uiPriority w:val="9"/>
    <w:semiHidden/>
    <w:unhideWhenUsed/>
    <w:qFormat/>
    <w:rsid w:val="00CC5EF9"/>
    <w:pPr>
      <w:spacing w:after="120"/>
      <w:jc w:val="center"/>
      <w:outlineLvl w:val="8"/>
    </w:pPr>
    <w:rPr>
      <w:rFonts w:eastAsiaTheme="majorEastAsia"/>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EF9"/>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CC5EF9"/>
    <w:rPr>
      <w:caps/>
      <w:color w:val="632423" w:themeColor="accent2" w:themeShade="80"/>
      <w:spacing w:val="15"/>
      <w:sz w:val="24"/>
      <w:szCs w:val="24"/>
    </w:rPr>
  </w:style>
  <w:style w:type="character" w:customStyle="1" w:styleId="Titre3Car">
    <w:name w:val="Titre 3 Car"/>
    <w:basedOn w:val="Policepardfaut"/>
    <w:link w:val="Titre3"/>
    <w:uiPriority w:val="9"/>
    <w:semiHidden/>
    <w:rsid w:val="00CC5EF9"/>
    <w:rPr>
      <w:rFonts w:eastAsiaTheme="majorEastAsia" w:cstheme="majorBidi"/>
      <w:caps/>
      <w:color w:val="622423" w:themeColor="accent2" w:themeShade="7F"/>
      <w:sz w:val="24"/>
      <w:szCs w:val="24"/>
    </w:rPr>
  </w:style>
  <w:style w:type="character" w:customStyle="1" w:styleId="Titre4Car">
    <w:name w:val="Titre 4 Car"/>
    <w:basedOn w:val="Policepardfaut"/>
    <w:link w:val="Titre4"/>
    <w:semiHidden/>
    <w:rsid w:val="00CC5EF9"/>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CC5EF9"/>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CC5EF9"/>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CC5EF9"/>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CC5EF9"/>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CC5EF9"/>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CC5EF9"/>
    <w:rPr>
      <w:caps/>
      <w:spacing w:val="10"/>
      <w:sz w:val="18"/>
      <w:szCs w:val="18"/>
    </w:rPr>
  </w:style>
  <w:style w:type="paragraph" w:styleId="Titre">
    <w:name w:val="Title"/>
    <w:basedOn w:val="Normal"/>
    <w:next w:val="Normal"/>
    <w:link w:val="TitreCar"/>
    <w:uiPriority w:val="10"/>
    <w:qFormat/>
    <w:rsid w:val="00CC5EF9"/>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reCar">
    <w:name w:val="Titre Car"/>
    <w:basedOn w:val="Policepardfaut"/>
    <w:link w:val="Titre"/>
    <w:uiPriority w:val="10"/>
    <w:rsid w:val="00CC5EF9"/>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CC5EF9"/>
    <w:pPr>
      <w:spacing w:after="560" w:line="240" w:lineRule="auto"/>
      <w:jc w:val="center"/>
    </w:pPr>
    <w:rPr>
      <w:rFonts w:eastAsiaTheme="majorEastAsia"/>
      <w:caps/>
      <w:spacing w:val="20"/>
      <w:sz w:val="18"/>
      <w:szCs w:val="18"/>
    </w:rPr>
  </w:style>
  <w:style w:type="character" w:customStyle="1" w:styleId="Sous-titreCar">
    <w:name w:val="Sous-titre Car"/>
    <w:basedOn w:val="Policepardfaut"/>
    <w:link w:val="Sous-titre"/>
    <w:uiPriority w:val="11"/>
    <w:rsid w:val="00CC5EF9"/>
    <w:rPr>
      <w:rFonts w:eastAsiaTheme="majorEastAsia" w:cstheme="majorBidi"/>
      <w:caps/>
      <w:spacing w:val="20"/>
      <w:sz w:val="18"/>
      <w:szCs w:val="18"/>
    </w:rPr>
  </w:style>
  <w:style w:type="character" w:styleId="lev">
    <w:name w:val="Strong"/>
    <w:uiPriority w:val="22"/>
    <w:qFormat/>
    <w:rsid w:val="00CC5EF9"/>
    <w:rPr>
      <w:b/>
      <w:bCs/>
      <w:color w:val="943634" w:themeColor="accent2" w:themeShade="BF"/>
      <w:spacing w:val="5"/>
    </w:rPr>
  </w:style>
  <w:style w:type="character" w:styleId="Accentuation">
    <w:name w:val="Emphasis"/>
    <w:uiPriority w:val="20"/>
    <w:qFormat/>
    <w:rsid w:val="00CC5EF9"/>
    <w:rPr>
      <w:caps/>
      <w:spacing w:val="5"/>
      <w:sz w:val="20"/>
      <w:szCs w:val="20"/>
    </w:rPr>
  </w:style>
  <w:style w:type="paragraph" w:styleId="Sansinterligne">
    <w:name w:val="No Spacing"/>
    <w:basedOn w:val="Normal"/>
    <w:link w:val="SansinterligneCar"/>
    <w:uiPriority w:val="1"/>
    <w:qFormat/>
    <w:rsid w:val="00CC5EF9"/>
    <w:pPr>
      <w:spacing w:after="0" w:line="240" w:lineRule="auto"/>
    </w:pPr>
  </w:style>
  <w:style w:type="character" w:customStyle="1" w:styleId="SansinterligneCar">
    <w:name w:val="Sans interligne Car"/>
    <w:basedOn w:val="Policepardfaut"/>
    <w:link w:val="Sansinterligne"/>
    <w:uiPriority w:val="1"/>
    <w:rsid w:val="00CC5EF9"/>
  </w:style>
  <w:style w:type="paragraph" w:styleId="Paragraphedeliste">
    <w:name w:val="List Paragraph"/>
    <w:basedOn w:val="Normal"/>
    <w:uiPriority w:val="34"/>
    <w:qFormat/>
    <w:rsid w:val="00CC5EF9"/>
    <w:pPr>
      <w:ind w:left="720"/>
      <w:contextualSpacing/>
    </w:pPr>
  </w:style>
  <w:style w:type="paragraph" w:styleId="Citation">
    <w:name w:val="Quote"/>
    <w:basedOn w:val="Normal"/>
    <w:next w:val="Normal"/>
    <w:link w:val="CitationCar"/>
    <w:uiPriority w:val="29"/>
    <w:qFormat/>
    <w:rsid w:val="00CC5EF9"/>
    <w:rPr>
      <w:rFonts w:eastAsiaTheme="majorEastAsia"/>
      <w:i/>
      <w:iCs/>
    </w:rPr>
  </w:style>
  <w:style w:type="character" w:customStyle="1" w:styleId="CitationCar">
    <w:name w:val="Citation Car"/>
    <w:basedOn w:val="Policepardfaut"/>
    <w:link w:val="Citation"/>
    <w:uiPriority w:val="29"/>
    <w:rsid w:val="00CC5EF9"/>
    <w:rPr>
      <w:rFonts w:eastAsiaTheme="majorEastAsia" w:cstheme="majorBidi"/>
      <w:i/>
      <w:iCs/>
    </w:rPr>
  </w:style>
  <w:style w:type="paragraph" w:styleId="Citationintense">
    <w:name w:val="Intense Quote"/>
    <w:basedOn w:val="Normal"/>
    <w:next w:val="Normal"/>
    <w:link w:val="CitationintenseCar"/>
    <w:uiPriority w:val="30"/>
    <w:qFormat/>
    <w:rsid w:val="00CC5EF9"/>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CC5EF9"/>
    <w:rPr>
      <w:rFonts w:eastAsiaTheme="majorEastAsia" w:cstheme="majorBidi"/>
      <w:caps/>
      <w:color w:val="622423" w:themeColor="accent2" w:themeShade="7F"/>
      <w:spacing w:val="5"/>
      <w:sz w:val="20"/>
      <w:szCs w:val="20"/>
    </w:rPr>
  </w:style>
  <w:style w:type="character" w:styleId="Emphaseple">
    <w:name w:val="Subtle Emphasis"/>
    <w:uiPriority w:val="19"/>
    <w:qFormat/>
    <w:rsid w:val="00CC5EF9"/>
    <w:rPr>
      <w:i/>
      <w:iCs/>
    </w:rPr>
  </w:style>
  <w:style w:type="character" w:styleId="Emphaseintense">
    <w:name w:val="Intense Emphasis"/>
    <w:uiPriority w:val="21"/>
    <w:qFormat/>
    <w:rsid w:val="00CC5EF9"/>
    <w:rPr>
      <w:i/>
      <w:iCs/>
      <w:caps/>
      <w:spacing w:val="10"/>
      <w:sz w:val="20"/>
      <w:szCs w:val="20"/>
    </w:rPr>
  </w:style>
  <w:style w:type="character" w:styleId="Rfrenceple">
    <w:name w:val="Subtle Reference"/>
    <w:basedOn w:val="Policepardfaut"/>
    <w:uiPriority w:val="31"/>
    <w:qFormat/>
    <w:rsid w:val="00CC5EF9"/>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CC5EF9"/>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CC5EF9"/>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CC5EF9"/>
    <w:pPr>
      <w:outlineLvl w:val="9"/>
    </w:pPr>
    <w:rPr>
      <w:rFonts w:eastAsiaTheme="minorHAnsi"/>
    </w:rPr>
  </w:style>
  <w:style w:type="paragraph" w:styleId="Textedebulles">
    <w:name w:val="Balloon Text"/>
    <w:basedOn w:val="Normal"/>
    <w:link w:val="TextedebullesCar"/>
    <w:uiPriority w:val="99"/>
    <w:semiHidden/>
    <w:unhideWhenUsed/>
    <w:rsid w:val="00193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C6F"/>
    <w:rPr>
      <w:rFonts w:ascii="Tahoma" w:hAnsi="Tahoma" w:cs="Tahoma"/>
      <w:sz w:val="16"/>
      <w:szCs w:val="16"/>
    </w:rPr>
  </w:style>
  <w:style w:type="paragraph" w:styleId="En-tte">
    <w:name w:val="header"/>
    <w:basedOn w:val="Normal"/>
    <w:link w:val="En-tteCar"/>
    <w:uiPriority w:val="99"/>
    <w:unhideWhenUsed/>
    <w:rsid w:val="000C6076"/>
    <w:pPr>
      <w:tabs>
        <w:tab w:val="center" w:pos="4536"/>
        <w:tab w:val="right" w:pos="9072"/>
      </w:tabs>
      <w:spacing w:after="0" w:line="240" w:lineRule="auto"/>
    </w:pPr>
  </w:style>
  <w:style w:type="character" w:customStyle="1" w:styleId="En-tteCar">
    <w:name w:val="En-tête Car"/>
    <w:basedOn w:val="Policepardfaut"/>
    <w:link w:val="En-tte"/>
    <w:uiPriority w:val="99"/>
    <w:rsid w:val="000C6076"/>
  </w:style>
  <w:style w:type="paragraph" w:styleId="Pieddepage">
    <w:name w:val="footer"/>
    <w:basedOn w:val="Normal"/>
    <w:link w:val="PieddepageCar"/>
    <w:uiPriority w:val="99"/>
    <w:unhideWhenUsed/>
    <w:rsid w:val="000C6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076"/>
  </w:style>
  <w:style w:type="character" w:styleId="Lienhypertexte">
    <w:name w:val="Hyperlink"/>
    <w:basedOn w:val="Policepardfaut"/>
    <w:uiPriority w:val="99"/>
    <w:unhideWhenUsed/>
    <w:rsid w:val="001A38D1"/>
    <w:rPr>
      <w:color w:val="0000FF" w:themeColor="hyperlink"/>
      <w:u w:val="single"/>
    </w:rPr>
  </w:style>
  <w:style w:type="character" w:customStyle="1" w:styleId="il">
    <w:name w:val="il"/>
    <w:basedOn w:val="Policepardfaut"/>
    <w:rsid w:val="00145040"/>
  </w:style>
  <w:style w:type="table" w:styleId="Grilledutableau">
    <w:name w:val="Table Grid"/>
    <w:basedOn w:val="TableauNormal"/>
    <w:uiPriority w:val="59"/>
    <w:rsid w:val="008B0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539C3"/>
    <w:rPr>
      <w:color w:val="808080"/>
    </w:rPr>
  </w:style>
  <w:style w:type="paragraph" w:styleId="Textebrut">
    <w:name w:val="Plain Text"/>
    <w:basedOn w:val="Normal"/>
    <w:link w:val="TextebrutCar"/>
    <w:uiPriority w:val="99"/>
    <w:semiHidden/>
    <w:unhideWhenUsed/>
    <w:rsid w:val="00E5538F"/>
    <w:pPr>
      <w:spacing w:after="0" w:line="240" w:lineRule="auto"/>
    </w:pPr>
    <w:rPr>
      <w:rFonts w:ascii="Arial" w:hAnsi="Arial" w:cstheme="minorBidi"/>
      <w:sz w:val="24"/>
      <w:szCs w:val="21"/>
      <w:lang w:val="fr-FR" w:bidi="ar-SA"/>
    </w:rPr>
  </w:style>
  <w:style w:type="character" w:customStyle="1" w:styleId="TextebrutCar">
    <w:name w:val="Texte brut Car"/>
    <w:basedOn w:val="Policepardfaut"/>
    <w:link w:val="Textebrut"/>
    <w:uiPriority w:val="99"/>
    <w:semiHidden/>
    <w:rsid w:val="00E5538F"/>
    <w:rPr>
      <w:rFonts w:ascii="Arial" w:hAnsi="Arial" w:cstheme="minorBidi"/>
      <w:sz w:val="24"/>
      <w:szCs w:val="21"/>
      <w:lang w:val="fr-FR" w:bidi="ar-SA"/>
    </w:rPr>
  </w:style>
  <w:style w:type="paragraph" w:customStyle="1" w:styleId="Corpsdetexte21">
    <w:name w:val="Corps de texte 21"/>
    <w:basedOn w:val="Normal"/>
    <w:rsid w:val="00435A07"/>
    <w:pPr>
      <w:suppressAutoHyphens/>
      <w:spacing w:after="0" w:line="240" w:lineRule="auto"/>
    </w:pPr>
    <w:rPr>
      <w:rFonts w:ascii="Times New Roman" w:eastAsia="Times New Roman" w:hAnsi="Times New Roman" w:cs="Times New Roman"/>
      <w:i/>
      <w:sz w:val="24"/>
      <w:szCs w:val="20"/>
      <w:lang w:val="fr-FR" w:eastAsia="ar-SA" w:bidi="ar-SA"/>
    </w:rPr>
  </w:style>
</w:styles>
</file>

<file path=word/webSettings.xml><?xml version="1.0" encoding="utf-8"?>
<w:webSettings xmlns:r="http://schemas.openxmlformats.org/officeDocument/2006/relationships" xmlns:w="http://schemas.openxmlformats.org/wordprocessingml/2006/main">
  <w:divs>
    <w:div w:id="175273498">
      <w:bodyDiv w:val="1"/>
      <w:marLeft w:val="0"/>
      <w:marRight w:val="0"/>
      <w:marTop w:val="0"/>
      <w:marBottom w:val="0"/>
      <w:divBdr>
        <w:top w:val="none" w:sz="0" w:space="0" w:color="auto"/>
        <w:left w:val="none" w:sz="0" w:space="0" w:color="auto"/>
        <w:bottom w:val="none" w:sz="0" w:space="0" w:color="auto"/>
        <w:right w:val="none" w:sz="0" w:space="0" w:color="auto"/>
      </w:divBdr>
    </w:div>
    <w:div w:id="10982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mail@cbv38.fr"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file:///C:\Users\Audrey\Desktop\www.cbv38.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Mod&#232;le%20Papier%20Entete(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Modèle Papier Entete(1).dotx</Template>
  <TotalTime>24</TotalTime>
  <Pages>3</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PàL CBV</vt:lpstr>
    </vt:vector>
  </TitlesOfParts>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PàL CBV</dc:title>
  <dc:creator>Audrey</dc:creator>
  <cp:lastModifiedBy>Conseiller 2</cp:lastModifiedBy>
  <cp:revision>7</cp:revision>
  <dcterms:created xsi:type="dcterms:W3CDTF">2020-05-14T15:53:00Z</dcterms:created>
  <dcterms:modified xsi:type="dcterms:W3CDTF">2020-06-01T11:47:00Z</dcterms:modified>
</cp:coreProperties>
</file>